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A7" w:rsidRPr="0051471D" w:rsidRDefault="00867AA7" w:rsidP="002D3CBB">
      <w:pPr>
        <w:pStyle w:val="Nessunaspaziatura"/>
        <w:ind w:left="-2552"/>
        <w:rPr>
          <w:rFonts w:ascii="Roboto" w:hAnsi="Roboto"/>
          <w:sz w:val="20"/>
          <w:szCs w:val="20"/>
        </w:rPr>
      </w:pPr>
    </w:p>
    <w:p w:rsidR="001E241E" w:rsidRDefault="001E241E" w:rsidP="001E241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(Allegato 1) </w:t>
      </w:r>
    </w:p>
    <w:p w:rsidR="001E241E" w:rsidRPr="00074C79" w:rsidRDefault="001E241E" w:rsidP="001E241E">
      <w:pPr>
        <w:rPr>
          <w:rFonts w:ascii="Roboto" w:hAnsi="Roboto"/>
          <w:b/>
          <w:u w:val="single"/>
        </w:rPr>
      </w:pPr>
      <w:r w:rsidRPr="00074C79">
        <w:rPr>
          <w:rFonts w:ascii="Roboto" w:hAnsi="Roboto"/>
          <w:b/>
        </w:rPr>
        <w:t>RICHIESTA DI ACCREDITAMENTO</w:t>
      </w:r>
      <w:r w:rsidRPr="00074C79">
        <w:rPr>
          <w:rFonts w:ascii="Roboto" w:hAnsi="Roboto"/>
        </w:rPr>
        <w:t xml:space="preserve"> </w:t>
      </w:r>
      <w:r w:rsidRPr="00074C79">
        <w:rPr>
          <w:rFonts w:ascii="Roboto" w:hAnsi="Roboto"/>
          <w:b/>
        </w:rPr>
        <w:t xml:space="preserve">INCONTRO FORMATIVO </w:t>
      </w:r>
      <w:r>
        <w:rPr>
          <w:rFonts w:ascii="Roboto" w:hAnsi="Roboto"/>
          <w:b/>
        </w:rPr>
        <w:t xml:space="preserve">PROPOSTO </w:t>
      </w:r>
      <w:r w:rsidRPr="00074C79">
        <w:rPr>
          <w:rFonts w:ascii="Roboto" w:hAnsi="Roboto"/>
          <w:b/>
        </w:rPr>
        <w:t xml:space="preserve">DA </w:t>
      </w:r>
      <w:bookmarkStart w:id="0" w:name="_GoBack"/>
      <w:bookmarkEnd w:id="0"/>
      <w:r w:rsidRPr="00074C79">
        <w:rPr>
          <w:rFonts w:ascii="Roboto" w:hAnsi="Roboto"/>
          <w:b/>
          <w:u w:val="single"/>
        </w:rPr>
        <w:t>ALTRI SOGGETTI</w:t>
      </w:r>
      <w:r>
        <w:rPr>
          <w:rFonts w:ascii="Roboto" w:hAnsi="Roboto"/>
          <w:b/>
          <w:u w:val="single"/>
        </w:rPr>
        <w:t xml:space="preserve"> </w:t>
      </w:r>
      <w:r w:rsidRPr="00074C79">
        <w:rPr>
          <w:rFonts w:ascii="Roboto" w:hAnsi="Roboto"/>
          <w:b/>
          <w:u w:val="single"/>
        </w:rPr>
        <w:t>– ASS. CULTURALI, DI CATEGORIA, ENTI DI RICERCA, ETC.</w:t>
      </w:r>
    </w:p>
    <w:p w:rsidR="001E241E" w:rsidRPr="00074C79" w:rsidRDefault="001E241E" w:rsidP="001E241E">
      <w:pPr>
        <w:ind w:left="2832" w:hanging="2832"/>
        <w:rPr>
          <w:rFonts w:ascii="Roboto" w:hAnsi="Roboto"/>
        </w:rPr>
      </w:pPr>
      <w:r w:rsidRPr="00074C79">
        <w:rPr>
          <w:rFonts w:ascii="Roboto" w:hAnsi="Roboto"/>
          <w:i/>
        </w:rPr>
        <w:t xml:space="preserve">da inviare sottoscritta con timbro a: </w:t>
      </w:r>
      <w:hyperlink r:id="rId8" w:history="1">
        <w:r w:rsidRPr="00074C79">
          <w:rPr>
            <w:rStyle w:val="Collegamentoipertestuale"/>
            <w:rFonts w:ascii="Roboto" w:hAnsi="Roboto"/>
            <w:b/>
          </w:rPr>
          <w:t>architettitorino@oato.it</w:t>
        </w:r>
      </w:hyperlink>
      <w:r w:rsidRPr="00074C79">
        <w:rPr>
          <w:rStyle w:val="Collegamentoipertestuale"/>
          <w:rFonts w:ascii="Roboto" w:hAnsi="Roboto"/>
          <w:b/>
        </w:rPr>
        <w:t xml:space="preserve">   </w:t>
      </w:r>
      <w:r w:rsidRPr="00074C79">
        <w:rPr>
          <w:rFonts w:ascii="Roboto" w:hAnsi="Roboto"/>
          <w:b/>
          <w:i/>
        </w:rPr>
        <w:t>entro 45 giorni dall’evento</w:t>
      </w:r>
    </w:p>
    <w:p w:rsidR="001E241E" w:rsidRPr="00074C79" w:rsidRDefault="001E241E" w:rsidP="001E241E">
      <w:pPr>
        <w:rPr>
          <w:rFonts w:ascii="Roboto" w:hAnsi="Roboto"/>
        </w:rPr>
      </w:pPr>
    </w:p>
    <w:p w:rsidR="001E241E" w:rsidRPr="00074C79" w:rsidRDefault="001E241E" w:rsidP="001E241E">
      <w:pPr>
        <w:rPr>
          <w:rFonts w:ascii="Roboto" w:hAnsi="Roboto"/>
          <w:b/>
        </w:rPr>
      </w:pPr>
      <w:r w:rsidRPr="00074C79">
        <w:rPr>
          <w:rFonts w:ascii="Roboto" w:hAnsi="Roboto"/>
          <w:b/>
        </w:rPr>
        <w:t>All’Ordine Architetti PPC di Torino e alla Fondazione per l’Architettura/Torino</w:t>
      </w:r>
    </w:p>
    <w:p w:rsidR="001E241E" w:rsidRPr="00074C79" w:rsidRDefault="001E241E" w:rsidP="001E241E">
      <w:pPr>
        <w:rPr>
          <w:rFonts w:ascii="Roboto" w:hAnsi="Roboto"/>
        </w:rPr>
      </w:pPr>
      <w:r w:rsidRPr="00074C79">
        <w:rPr>
          <w:rFonts w:ascii="Roboto" w:hAnsi="Roboto"/>
        </w:rPr>
        <w:t>Il/la sottoscritto/a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7123"/>
      </w:tblGrid>
      <w:tr w:rsidR="001E241E" w:rsidRPr="00074C79" w:rsidTr="004A6694">
        <w:trPr>
          <w:trHeight w:val="621"/>
        </w:trPr>
        <w:tc>
          <w:tcPr>
            <w:tcW w:w="2511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Soggetto richiedente</w:t>
            </w:r>
          </w:p>
        </w:tc>
        <w:tc>
          <w:tcPr>
            <w:tcW w:w="7123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</w:p>
        </w:tc>
      </w:tr>
      <w:tr w:rsidR="001E241E" w:rsidRPr="00074C79" w:rsidTr="004A6694">
        <w:trPr>
          <w:trHeight w:val="934"/>
        </w:trPr>
        <w:tc>
          <w:tcPr>
            <w:tcW w:w="2511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con sede a</w:t>
            </w:r>
          </w:p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indirizzo completo</w:t>
            </w:r>
          </w:p>
        </w:tc>
        <w:tc>
          <w:tcPr>
            <w:tcW w:w="7123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</w:p>
        </w:tc>
      </w:tr>
      <w:tr w:rsidR="001E241E" w:rsidRPr="00074C79" w:rsidTr="004A6694">
        <w:trPr>
          <w:trHeight w:val="374"/>
        </w:trPr>
        <w:tc>
          <w:tcPr>
            <w:tcW w:w="2511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Legale rappresentante cognome nome</w:t>
            </w:r>
          </w:p>
        </w:tc>
        <w:tc>
          <w:tcPr>
            <w:tcW w:w="7123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</w:p>
        </w:tc>
      </w:tr>
    </w:tbl>
    <w:p w:rsidR="001E241E" w:rsidRPr="00074C79" w:rsidRDefault="001E241E" w:rsidP="001E241E">
      <w:pPr>
        <w:jc w:val="center"/>
        <w:rPr>
          <w:rFonts w:ascii="Roboto" w:hAnsi="Roboto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11"/>
        <w:gridCol w:w="3445"/>
        <w:gridCol w:w="3678"/>
      </w:tblGrid>
      <w:tr w:rsidR="001E241E" w:rsidRPr="00074C79" w:rsidTr="004A6694">
        <w:trPr>
          <w:trHeight w:val="621"/>
        </w:trPr>
        <w:tc>
          <w:tcPr>
            <w:tcW w:w="2511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Referente per l’evento</w:t>
            </w:r>
          </w:p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Nome e cognome</w:t>
            </w:r>
          </w:p>
        </w:tc>
        <w:tc>
          <w:tcPr>
            <w:tcW w:w="3445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</w:p>
        </w:tc>
        <w:tc>
          <w:tcPr>
            <w:tcW w:w="3678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Email - Telefono</w:t>
            </w:r>
          </w:p>
          <w:p w:rsidR="001E241E" w:rsidRPr="00074C79" w:rsidRDefault="001E241E" w:rsidP="004A6694">
            <w:pPr>
              <w:rPr>
                <w:rFonts w:ascii="Roboto" w:hAnsi="Roboto"/>
              </w:rPr>
            </w:pPr>
          </w:p>
        </w:tc>
      </w:tr>
    </w:tbl>
    <w:p w:rsidR="001E241E" w:rsidRPr="00074C79" w:rsidRDefault="001E241E" w:rsidP="001E241E">
      <w:pPr>
        <w:rPr>
          <w:rFonts w:ascii="Roboto" w:hAnsi="Roboto"/>
          <w:b/>
        </w:rPr>
      </w:pPr>
    </w:p>
    <w:p w:rsidR="001E241E" w:rsidRPr="00074C79" w:rsidRDefault="001E241E" w:rsidP="001E241E">
      <w:pPr>
        <w:rPr>
          <w:rFonts w:ascii="Roboto" w:hAnsi="Roboto"/>
          <w:b/>
        </w:rPr>
      </w:pPr>
      <w:r w:rsidRPr="00074C79">
        <w:rPr>
          <w:rFonts w:ascii="Roboto" w:hAnsi="Roboto"/>
          <w:b/>
        </w:rPr>
        <w:t>presenta RICHIESTA DI ACCREDITAMENTO per la</w:t>
      </w:r>
      <w:r>
        <w:rPr>
          <w:rFonts w:ascii="Roboto" w:hAnsi="Roboto"/>
          <w:b/>
        </w:rPr>
        <w:t xml:space="preserve"> seguente  l’attività formativa: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547"/>
        <w:gridCol w:w="3118"/>
        <w:gridCol w:w="1602"/>
        <w:gridCol w:w="2361"/>
      </w:tblGrid>
      <w:tr w:rsidR="001E241E" w:rsidRPr="00074C79" w:rsidTr="004A6694">
        <w:trPr>
          <w:trHeight w:val="374"/>
        </w:trPr>
        <w:tc>
          <w:tcPr>
            <w:tcW w:w="2547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titolo</w:t>
            </w:r>
          </w:p>
        </w:tc>
        <w:tc>
          <w:tcPr>
            <w:tcW w:w="7081" w:type="dxa"/>
            <w:gridSpan w:val="3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</w:tc>
      </w:tr>
      <w:tr w:rsidR="001E241E" w:rsidRPr="00074C79" w:rsidTr="004A6694">
        <w:trPr>
          <w:trHeight w:val="374"/>
        </w:trPr>
        <w:tc>
          <w:tcPr>
            <w:tcW w:w="2547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Breve descrizione degli obiettivi formativi</w:t>
            </w:r>
          </w:p>
        </w:tc>
        <w:tc>
          <w:tcPr>
            <w:tcW w:w="7081" w:type="dxa"/>
            <w:gridSpan w:val="3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</w:tc>
      </w:tr>
      <w:tr w:rsidR="001E241E" w:rsidRPr="00074C79" w:rsidTr="004A6694">
        <w:trPr>
          <w:trHeight w:val="409"/>
        </w:trPr>
        <w:tc>
          <w:tcPr>
            <w:tcW w:w="2547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Data | orario | durata</w:t>
            </w:r>
          </w:p>
        </w:tc>
        <w:tc>
          <w:tcPr>
            <w:tcW w:w="3118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</w:tc>
        <w:tc>
          <w:tcPr>
            <w:tcW w:w="1602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</w:tc>
        <w:tc>
          <w:tcPr>
            <w:tcW w:w="2361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</w:tc>
      </w:tr>
      <w:tr w:rsidR="001E241E" w:rsidRPr="00074C79" w:rsidTr="004A6694">
        <w:trPr>
          <w:trHeight w:val="414"/>
        </w:trPr>
        <w:tc>
          <w:tcPr>
            <w:tcW w:w="2547" w:type="dxa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</w:rPr>
            </w:pPr>
            <w:r w:rsidRPr="00074C79">
              <w:rPr>
                <w:rFonts w:ascii="Roboto" w:hAnsi="Roboto"/>
              </w:rPr>
              <w:t>sede</w:t>
            </w:r>
          </w:p>
        </w:tc>
        <w:tc>
          <w:tcPr>
            <w:tcW w:w="7081" w:type="dxa"/>
            <w:gridSpan w:val="3"/>
            <w:vAlign w:val="center"/>
          </w:tcPr>
          <w:p w:rsidR="001E241E" w:rsidRPr="00074C79" w:rsidRDefault="001E241E" w:rsidP="004A6694">
            <w:pPr>
              <w:rPr>
                <w:rFonts w:ascii="Roboto" w:hAnsi="Roboto"/>
                <w:b/>
              </w:rPr>
            </w:pPr>
          </w:p>
        </w:tc>
      </w:tr>
    </w:tbl>
    <w:p w:rsidR="001E241E" w:rsidRPr="00074C79" w:rsidRDefault="001E241E" w:rsidP="001E241E">
      <w:pPr>
        <w:rPr>
          <w:rFonts w:ascii="Roboto" w:hAnsi="Roboto"/>
        </w:rPr>
      </w:pPr>
    </w:p>
    <w:p w:rsidR="001E241E" w:rsidRPr="00074C79" w:rsidRDefault="001E241E" w:rsidP="001E241E">
      <w:pPr>
        <w:rPr>
          <w:rFonts w:ascii="Roboto" w:hAnsi="Roboto"/>
        </w:rPr>
      </w:pPr>
      <w:r w:rsidRPr="00074C79">
        <w:rPr>
          <w:rFonts w:ascii="Roboto" w:hAnsi="Roboto"/>
        </w:rPr>
        <w:t>Allega:</w:t>
      </w:r>
    </w:p>
    <w:p w:rsidR="001E241E" w:rsidRPr="00074C7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Scheda evento (allegato 2) o locandina </w:t>
      </w:r>
      <w:r w:rsidRPr="00074C79">
        <w:rPr>
          <w:rFonts w:ascii="Roboto" w:hAnsi="Roboto"/>
          <w:sz w:val="22"/>
          <w:szCs w:val="22"/>
        </w:rPr>
        <w:t xml:space="preserve">programma riportante: obiettivi formativi, sede, calendario (data e orario </w:t>
      </w:r>
      <w:r w:rsidR="009B7329">
        <w:rPr>
          <w:rFonts w:ascii="Roboto" w:hAnsi="Roboto"/>
          <w:sz w:val="22"/>
          <w:szCs w:val="22"/>
        </w:rPr>
        <w:t>inizio e fine evento), relatori;</w:t>
      </w:r>
    </w:p>
    <w:p w:rsidR="001E241E" w:rsidRPr="00074C79" w:rsidRDefault="001E241E" w:rsidP="001E241E">
      <w:pPr>
        <w:pStyle w:val="Paragrafoelenco"/>
        <w:numPr>
          <w:ilvl w:val="0"/>
          <w:numId w:val="27"/>
        </w:numPr>
        <w:rPr>
          <w:rFonts w:ascii="Roboto" w:hAnsi="Roboto"/>
          <w:sz w:val="22"/>
          <w:szCs w:val="22"/>
        </w:rPr>
      </w:pPr>
      <w:r w:rsidRPr="00074C79">
        <w:rPr>
          <w:rFonts w:ascii="Roboto" w:hAnsi="Roboto"/>
          <w:sz w:val="22"/>
          <w:szCs w:val="22"/>
        </w:rPr>
        <w:t>CV / profilo biografico dei relatori</w:t>
      </w:r>
    </w:p>
    <w:p w:rsidR="001E241E" w:rsidRPr="00074C79" w:rsidRDefault="001E241E" w:rsidP="001E241E">
      <w:pPr>
        <w:pStyle w:val="Paragrafoelenco"/>
        <w:ind w:left="360"/>
        <w:rPr>
          <w:rFonts w:ascii="Roboto" w:hAnsi="Roboto"/>
          <w:b/>
          <w:sz w:val="22"/>
          <w:szCs w:val="22"/>
        </w:rPr>
      </w:pPr>
    </w:p>
    <w:p w:rsidR="001E241E" w:rsidRPr="00074C79" w:rsidRDefault="001E241E" w:rsidP="001E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18"/>
          <w:szCs w:val="18"/>
        </w:rPr>
      </w:pPr>
      <w:r w:rsidRPr="00074C79">
        <w:rPr>
          <w:rFonts w:ascii="Roboto" w:hAnsi="Roboto" w:cs="Arial"/>
          <w:sz w:val="18"/>
          <w:szCs w:val="18"/>
        </w:rPr>
        <w:t>La sottoscrizione della presente richiesta ha valore di:</w:t>
      </w:r>
    </w:p>
    <w:p w:rsidR="001E241E" w:rsidRPr="00074C7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18"/>
          <w:szCs w:val="18"/>
        </w:rPr>
      </w:pPr>
      <w:r w:rsidRPr="00074C79">
        <w:rPr>
          <w:rFonts w:ascii="Roboto" w:hAnsi="Roboto" w:cs="Arial"/>
          <w:sz w:val="18"/>
          <w:szCs w:val="18"/>
        </w:rPr>
        <w:t xml:space="preserve">protocollo d’intesa con l’Ordine Architetti di Torino </w:t>
      </w:r>
      <w:r w:rsidRPr="00074C79">
        <w:rPr>
          <w:rFonts w:ascii="Roboto" w:hAnsi="Roboto"/>
          <w:sz w:val="18"/>
          <w:szCs w:val="18"/>
        </w:rPr>
        <w:t>ai sensi del punto 6.2.1 delle Linee guida attuative in vigore</w:t>
      </w:r>
    </w:p>
    <w:p w:rsidR="001E241E" w:rsidRPr="00074C7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18"/>
          <w:szCs w:val="18"/>
          <w:u w:val="single"/>
        </w:rPr>
      </w:pPr>
      <w:r w:rsidRPr="00074C79">
        <w:rPr>
          <w:rFonts w:ascii="Roboto" w:hAnsi="Roboto"/>
          <w:sz w:val="18"/>
          <w:szCs w:val="18"/>
        </w:rPr>
        <w:t xml:space="preserve">accettazione di tutte le condizioni di cui al Regolamento “ALTRI SOGGETTI ” pubblicato sul sito </w:t>
      </w:r>
      <w:hyperlink r:id="rId9" w:history="1">
        <w:r w:rsidRPr="00074C79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074C79">
        <w:rPr>
          <w:rFonts w:ascii="Roboto" w:hAnsi="Roboto"/>
          <w:sz w:val="18"/>
          <w:szCs w:val="18"/>
        </w:rPr>
        <w:t>,  forma di cui il sottoscrittore dichiara di aver preso visione</w:t>
      </w:r>
    </w:p>
    <w:p w:rsidR="001E241E" w:rsidRPr="00074C79" w:rsidRDefault="001E241E" w:rsidP="001E241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18"/>
          <w:szCs w:val="18"/>
          <w:u w:val="single"/>
        </w:rPr>
      </w:pPr>
      <w:r w:rsidRPr="00074C79">
        <w:rPr>
          <w:rFonts w:ascii="Roboto" w:hAnsi="Roboto"/>
          <w:sz w:val="18"/>
          <w:szCs w:val="18"/>
        </w:rPr>
        <w:t xml:space="preserve">dichiarazione di avere preso visione dell’Informativa ai sensi dell’art.13 del Regolamento UE 2016/679 sul trattamento dei dati personali dell’OAT e della Fondazione pubblicata su </w:t>
      </w:r>
      <w:hyperlink r:id="rId10" w:history="1">
        <w:r w:rsidRPr="00074C79">
          <w:rPr>
            <w:rStyle w:val="Collegamentoipertestuale"/>
            <w:rFonts w:ascii="Roboto" w:hAnsi="Roboto"/>
            <w:sz w:val="18"/>
            <w:szCs w:val="18"/>
          </w:rPr>
          <w:t>www.oato.it</w:t>
        </w:r>
      </w:hyperlink>
      <w:r w:rsidRPr="00074C79">
        <w:rPr>
          <w:rFonts w:ascii="Roboto" w:hAnsi="Roboto"/>
          <w:sz w:val="18"/>
          <w:szCs w:val="18"/>
        </w:rPr>
        <w:t xml:space="preserve">  nella sezione &gt; Amministrazione trasparente &gt; Regolamenti e/o su </w:t>
      </w:r>
      <w:hyperlink r:id="rId11" w:history="1">
        <w:r w:rsidRPr="00074C79">
          <w:rPr>
            <w:rStyle w:val="Collegamentoipertestuale"/>
            <w:rFonts w:ascii="Roboto" w:hAnsi="Roboto"/>
            <w:sz w:val="18"/>
            <w:szCs w:val="18"/>
          </w:rPr>
          <w:t>www.fondazioneperlarchitettura.it</w:t>
        </w:r>
      </w:hyperlink>
      <w:r w:rsidRPr="00074C79">
        <w:rPr>
          <w:rFonts w:ascii="Roboto" w:hAnsi="Roboto"/>
          <w:sz w:val="18"/>
          <w:szCs w:val="18"/>
        </w:rPr>
        <w:t xml:space="preserve"> nella sezione &gt; Fondazione trasparente &gt; disposizioni generali.</w:t>
      </w:r>
    </w:p>
    <w:p w:rsidR="001E241E" w:rsidRDefault="001E241E" w:rsidP="001E241E">
      <w:pPr>
        <w:tabs>
          <w:tab w:val="left" w:pos="2610"/>
        </w:tabs>
        <w:rPr>
          <w:rFonts w:ascii="Roboto" w:hAnsi="Roboto"/>
        </w:rPr>
      </w:pPr>
    </w:p>
    <w:p w:rsidR="001E241E" w:rsidRPr="00074C79" w:rsidRDefault="001E241E" w:rsidP="001E241E">
      <w:pPr>
        <w:tabs>
          <w:tab w:val="left" w:pos="2610"/>
        </w:tabs>
        <w:rPr>
          <w:rFonts w:ascii="Roboto" w:hAnsi="Roboto"/>
        </w:rPr>
      </w:pPr>
    </w:p>
    <w:p w:rsidR="001E241E" w:rsidRDefault="001E241E" w:rsidP="001E241E">
      <w:pPr>
        <w:rPr>
          <w:rFonts w:ascii="Roboto" w:hAnsi="Roboto"/>
        </w:rPr>
      </w:pPr>
      <w:r w:rsidRPr="00074C79">
        <w:rPr>
          <w:rFonts w:ascii="Roboto" w:hAnsi="Roboto"/>
        </w:rPr>
        <w:t>data</w:t>
      </w:r>
      <w:r w:rsidRPr="00074C79">
        <w:rPr>
          <w:rFonts w:ascii="Roboto" w:hAnsi="Roboto"/>
        </w:rPr>
        <w:tab/>
        <w:t>___________________</w:t>
      </w:r>
      <w:r w:rsidRPr="00074C79">
        <w:rPr>
          <w:rFonts w:ascii="Roboto" w:hAnsi="Roboto"/>
        </w:rPr>
        <w:tab/>
      </w:r>
      <w:r w:rsidRPr="00074C79">
        <w:rPr>
          <w:rFonts w:ascii="Roboto" w:hAnsi="Roboto"/>
        </w:rPr>
        <w:tab/>
        <w:t>Timbro e firma</w:t>
      </w:r>
      <w:r w:rsidRPr="00074C79">
        <w:rPr>
          <w:rFonts w:ascii="Roboto" w:hAnsi="Roboto"/>
        </w:rPr>
        <w:tab/>
        <w:t>_____________________________________</w:t>
      </w:r>
    </w:p>
    <w:p w:rsidR="001E241E" w:rsidRPr="00EB7F3D" w:rsidRDefault="001E241E" w:rsidP="001E241E">
      <w:pPr>
        <w:ind w:left="2832" w:hanging="2832"/>
        <w:rPr>
          <w:rFonts w:ascii="Roboto" w:hAnsi="Roboto"/>
          <w:b/>
        </w:rPr>
      </w:pPr>
      <w:r>
        <w:rPr>
          <w:rFonts w:ascii="Roboto" w:hAnsi="Roboto"/>
          <w:i/>
          <w:sz w:val="20"/>
          <w:szCs w:val="28"/>
        </w:rPr>
        <w:lastRenderedPageBreak/>
        <w:t xml:space="preserve">(Allegato 2) </w:t>
      </w:r>
      <w:r>
        <w:rPr>
          <w:rFonts w:ascii="Roboto" w:hAnsi="Roboto"/>
          <w:b/>
        </w:rPr>
        <w:t xml:space="preserve">- </w:t>
      </w:r>
      <w:r w:rsidRPr="00EB7F3D">
        <w:rPr>
          <w:rFonts w:ascii="Roboto" w:hAnsi="Roboto"/>
          <w:b/>
        </w:rPr>
        <w:t>SCHEDA EVENTO</w:t>
      </w:r>
      <w:r>
        <w:rPr>
          <w:rStyle w:val="Rimandonotaapidipagina"/>
          <w:rFonts w:ascii="Roboto" w:hAnsi="Roboto"/>
          <w:b/>
        </w:rPr>
        <w:footnoteReference w:id="1"/>
      </w:r>
      <w:r>
        <w:rPr>
          <w:rFonts w:ascii="Roboto" w:hAnsi="Roboto"/>
          <w:b/>
        </w:rPr>
        <w:t xml:space="preserve"> (da allegare in formato word)</w:t>
      </w:r>
    </w:p>
    <w:p w:rsidR="001E241E" w:rsidRDefault="001E241E" w:rsidP="001E241E">
      <w:pPr>
        <w:rPr>
          <w:rFonts w:ascii="Roboto" w:hAnsi="Roboto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56"/>
        <w:gridCol w:w="3646"/>
        <w:gridCol w:w="3640"/>
      </w:tblGrid>
      <w:tr w:rsidR="001E241E" w:rsidRPr="00AD06FE" w:rsidTr="004A6694">
        <w:trPr>
          <w:trHeight w:val="522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soggetto proponente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55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altre aziende</w:t>
            </w:r>
            <w:r>
              <w:rPr>
                <w:rFonts w:ascii="Roboto" w:hAnsi="Roboto"/>
                <w:b/>
                <w:sz w:val="20"/>
              </w:rPr>
              <w:t>/soggetti coinvolti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224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  <w:tc>
          <w:tcPr>
            <w:tcW w:w="7365" w:type="dxa"/>
            <w:gridSpan w:val="2"/>
            <w:tcBorders>
              <w:left w:val="nil"/>
              <w:right w:val="nil"/>
            </w:tcBorders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374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titolo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374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giorno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374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orario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374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sede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374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durata</w:t>
            </w:r>
            <w:r w:rsidRPr="00EB7733">
              <w:rPr>
                <w:rFonts w:ascii="Roboto" w:hAnsi="Roboto"/>
                <w:sz w:val="20"/>
              </w:rPr>
              <w:t xml:space="preserve"> (in ore)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1913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abstract</w:t>
            </w:r>
          </w:p>
          <w:p w:rsidR="001E241E" w:rsidRDefault="001E241E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descrizione </w:t>
            </w:r>
            <w:r w:rsidRPr="00EB7733">
              <w:rPr>
                <w:rFonts w:ascii="Roboto" w:hAnsi="Roboto"/>
                <w:sz w:val="20"/>
              </w:rPr>
              <w:t>obiettivi</w:t>
            </w:r>
            <w:r>
              <w:rPr>
                <w:rFonts w:ascii="Roboto" w:hAnsi="Roboto"/>
                <w:sz w:val="20"/>
              </w:rPr>
              <w:t xml:space="preserve"> formativi</w:t>
            </w:r>
          </w:p>
          <w:p w:rsidR="001E241E" w:rsidRPr="00EB7733" w:rsidRDefault="001E241E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(minimo 1000 battute)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1840"/>
        </w:trPr>
        <w:tc>
          <w:tcPr>
            <w:tcW w:w="2263" w:type="dxa"/>
            <w:vAlign w:val="center"/>
          </w:tcPr>
          <w:p w:rsidR="001E241E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argomenti trattati</w:t>
            </w:r>
          </w:p>
          <w:p w:rsidR="001E241E" w:rsidRPr="00AA0E22" w:rsidRDefault="001E241E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(elenco)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3540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programma </w:t>
            </w:r>
            <w:r w:rsidRPr="00EB7733">
              <w:rPr>
                <w:rFonts w:ascii="Roboto" w:hAnsi="Roboto"/>
                <w:sz w:val="20"/>
              </w:rPr>
              <w:t>articolazione oraria</w:t>
            </w:r>
          </w:p>
          <w:p w:rsidR="001E241E" w:rsidRDefault="001E241E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titoli interventi indicazione relatori</w:t>
            </w:r>
          </w:p>
          <w:p w:rsidR="001E241E" w:rsidRDefault="001E241E" w:rsidP="004A6694">
            <w:pPr>
              <w:rPr>
                <w:rFonts w:ascii="Roboto" w:hAnsi="Roboto"/>
                <w:sz w:val="20"/>
              </w:rPr>
            </w:pPr>
          </w:p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sz w:val="20"/>
              </w:rPr>
              <w:t>NB: è obbligatorio prevedere un momento di dibattito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440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materiale didattico</w:t>
            </w:r>
          </w:p>
        </w:tc>
        <w:tc>
          <w:tcPr>
            <w:tcW w:w="3686" w:type="dxa"/>
            <w:vAlign w:val="center"/>
          </w:tcPr>
          <w:p w:rsidR="001E241E" w:rsidRPr="00EB7733" w:rsidRDefault="001E241E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3679" w:type="dxa"/>
            <w:vAlign w:val="center"/>
          </w:tcPr>
          <w:p w:rsidR="001E241E" w:rsidRPr="00EB7733" w:rsidRDefault="001E241E" w:rsidP="004A6694">
            <w:pPr>
              <w:jc w:val="center"/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E241E" w:rsidRPr="00AD06FE" w:rsidTr="004A6694">
        <w:trPr>
          <w:trHeight w:val="703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referente scientifico</w:t>
            </w:r>
          </w:p>
          <w:p w:rsidR="001E241E" w:rsidRPr="00EB7733" w:rsidRDefault="001E241E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cognome e nome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  <w:tr w:rsidR="001E241E" w:rsidRPr="00AD06FE" w:rsidTr="004A6694">
        <w:trPr>
          <w:trHeight w:val="977"/>
        </w:trPr>
        <w:tc>
          <w:tcPr>
            <w:tcW w:w="2263" w:type="dxa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  <w:r w:rsidRPr="00EB7733">
              <w:rPr>
                <w:rFonts w:ascii="Roboto" w:hAnsi="Roboto"/>
                <w:b/>
                <w:sz w:val="20"/>
              </w:rPr>
              <w:t>persona di contatto</w:t>
            </w:r>
          </w:p>
          <w:p w:rsidR="001E241E" w:rsidRPr="00EB7733" w:rsidRDefault="001E241E" w:rsidP="004A6694">
            <w:pPr>
              <w:rPr>
                <w:rFonts w:ascii="Roboto" w:hAnsi="Roboto"/>
                <w:sz w:val="20"/>
              </w:rPr>
            </w:pPr>
            <w:r w:rsidRPr="00EB7733">
              <w:rPr>
                <w:rFonts w:ascii="Roboto" w:hAnsi="Roboto"/>
                <w:sz w:val="20"/>
              </w:rPr>
              <w:t>cognome e nome</w:t>
            </w:r>
          </w:p>
          <w:p w:rsidR="001E241E" w:rsidRPr="00EB7733" w:rsidRDefault="001E241E" w:rsidP="004A6694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e-</w:t>
            </w:r>
            <w:r w:rsidRPr="00EB7733">
              <w:rPr>
                <w:rFonts w:ascii="Roboto" w:hAnsi="Roboto"/>
                <w:sz w:val="20"/>
              </w:rPr>
              <w:t>mail e</w:t>
            </w:r>
            <w:r>
              <w:rPr>
                <w:rFonts w:ascii="Roboto" w:hAnsi="Roboto"/>
                <w:sz w:val="20"/>
              </w:rPr>
              <w:t xml:space="preserve"> telefon</w:t>
            </w:r>
            <w:r w:rsidRPr="00EB7733">
              <w:rPr>
                <w:rFonts w:ascii="Roboto" w:hAnsi="Roboto"/>
                <w:sz w:val="20"/>
              </w:rPr>
              <w:t>o</w:t>
            </w:r>
          </w:p>
        </w:tc>
        <w:tc>
          <w:tcPr>
            <w:tcW w:w="7365" w:type="dxa"/>
            <w:gridSpan w:val="2"/>
            <w:vAlign w:val="center"/>
          </w:tcPr>
          <w:p w:rsidR="001E241E" w:rsidRPr="00EB7733" w:rsidRDefault="001E241E" w:rsidP="004A6694">
            <w:pPr>
              <w:rPr>
                <w:rFonts w:ascii="Roboto" w:hAnsi="Roboto"/>
                <w:b/>
                <w:sz w:val="20"/>
              </w:rPr>
            </w:pPr>
          </w:p>
        </w:tc>
      </w:tr>
    </w:tbl>
    <w:p w:rsidR="001E241E" w:rsidRPr="005552E4" w:rsidRDefault="001E241E" w:rsidP="001E241E">
      <w:pPr>
        <w:rPr>
          <w:rFonts w:ascii="Roboto" w:hAnsi="Roboto" w:cs="Arial"/>
          <w:sz w:val="20"/>
        </w:rPr>
      </w:pPr>
    </w:p>
    <w:sectPr w:rsidR="001E241E" w:rsidRPr="005552E4" w:rsidSect="00A07B1E">
      <w:footerReference w:type="default" r:id="rId12"/>
      <w:headerReference w:type="first" r:id="rId13"/>
      <w:footerReference w:type="first" r:id="rId14"/>
      <w:pgSz w:w="11906" w:h="16838"/>
      <w:pgMar w:top="426" w:right="1361" w:bottom="709" w:left="993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A9" w:rsidRDefault="001A3FA9" w:rsidP="00580FCC">
      <w:pPr>
        <w:spacing w:after="0" w:line="240" w:lineRule="auto"/>
      </w:pPr>
      <w:r>
        <w:separator/>
      </w:r>
    </w:p>
  </w:endnote>
  <w:end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 Offc Narrow Book"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lan Offc Narrow Black"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FE6" w:rsidRPr="00014012" w:rsidRDefault="00B00370" w:rsidP="000140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4CD" w:rsidRPr="003244B5" w:rsidRDefault="003751C0" w:rsidP="003244B5">
    <w:pPr>
      <w:pStyle w:val="Pidipagina"/>
      <w:rPr>
        <w:rFonts w:ascii="Clan Offc Narrow Book" w:hAnsi="Clan Offc Narrow Book"/>
        <w:sz w:val="14"/>
      </w:rPr>
    </w:pPr>
    <w:r w:rsidRPr="003244B5">
      <w:rPr>
        <w:rFonts w:ascii="Clan Offc Narrow Book" w:hAnsi="Clan Offc Narrow Book"/>
        <w:sz w:val="18"/>
      </w:rPr>
      <w:t>Mod. 11/P10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A9" w:rsidRDefault="001A3FA9" w:rsidP="00580FCC">
      <w:pPr>
        <w:spacing w:after="0" w:line="240" w:lineRule="auto"/>
      </w:pPr>
      <w:r>
        <w:separator/>
      </w:r>
    </w:p>
  </w:footnote>
  <w:footnote w:type="continuationSeparator" w:id="0">
    <w:p w:rsidR="001A3FA9" w:rsidRDefault="001A3FA9" w:rsidP="00580FCC">
      <w:pPr>
        <w:spacing w:after="0" w:line="240" w:lineRule="auto"/>
      </w:pPr>
      <w:r>
        <w:continuationSeparator/>
      </w:r>
    </w:p>
  </w:footnote>
  <w:footnote w:id="1">
    <w:p w:rsidR="001E241E" w:rsidRPr="00941897" w:rsidRDefault="001E241E" w:rsidP="001E241E">
      <w:pPr>
        <w:pStyle w:val="Testonotaapidipagina"/>
        <w:rPr>
          <w:rFonts w:ascii="Roboto" w:hAnsi="Roboto"/>
        </w:rPr>
      </w:pPr>
      <w:r w:rsidRPr="00EB7733">
        <w:rPr>
          <w:rStyle w:val="Rimandonotaapidipagina"/>
          <w:rFonts w:ascii="Roboto" w:hAnsi="Roboto"/>
        </w:rPr>
        <w:footnoteRef/>
      </w:r>
      <w:r w:rsidRPr="00EB7733">
        <w:rPr>
          <w:rFonts w:ascii="Roboto" w:hAnsi="Roboto"/>
        </w:rPr>
        <w:t xml:space="preserve"> NB: è possibile presentare anche proposte formative non ancora programmate. In tal caso, giorno, orario e sede verranno definiti in collaborazione con gli uffici della Fondazione per l’architettura.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B1E" w:rsidRDefault="00B00370" w:rsidP="004B6632">
    <w:pPr>
      <w:pStyle w:val="Intestazione"/>
      <w:ind w:hanging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9"/>
  </w:num>
  <w:num w:numId="5">
    <w:abstractNumId w:val="12"/>
  </w:num>
  <w:num w:numId="6">
    <w:abstractNumId w:val="8"/>
  </w:num>
  <w:num w:numId="7">
    <w:abstractNumId w:val="5"/>
  </w:num>
  <w:num w:numId="8">
    <w:abstractNumId w:val="27"/>
  </w:num>
  <w:num w:numId="9">
    <w:abstractNumId w:val="15"/>
  </w:num>
  <w:num w:numId="10">
    <w:abstractNumId w:val="21"/>
  </w:num>
  <w:num w:numId="11">
    <w:abstractNumId w:val="4"/>
  </w:num>
  <w:num w:numId="12">
    <w:abstractNumId w:val="0"/>
  </w:num>
  <w:num w:numId="13">
    <w:abstractNumId w:val="22"/>
  </w:num>
  <w:num w:numId="14">
    <w:abstractNumId w:val="23"/>
  </w:num>
  <w:num w:numId="15">
    <w:abstractNumId w:val="6"/>
  </w:num>
  <w:num w:numId="16">
    <w:abstractNumId w:val="7"/>
  </w:num>
  <w:num w:numId="17">
    <w:abstractNumId w:val="13"/>
  </w:num>
  <w:num w:numId="18">
    <w:abstractNumId w:val="16"/>
  </w:num>
  <w:num w:numId="19">
    <w:abstractNumId w:val="3"/>
  </w:num>
  <w:num w:numId="20">
    <w:abstractNumId w:val="2"/>
  </w:num>
  <w:num w:numId="21">
    <w:abstractNumId w:val="10"/>
  </w:num>
  <w:num w:numId="22">
    <w:abstractNumId w:val="11"/>
  </w:num>
  <w:num w:numId="23">
    <w:abstractNumId w:val="17"/>
  </w:num>
  <w:num w:numId="24">
    <w:abstractNumId w:val="1"/>
  </w:num>
  <w:num w:numId="25">
    <w:abstractNumId w:val="19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A9"/>
    <w:rsid w:val="0000288D"/>
    <w:rsid w:val="00013948"/>
    <w:rsid w:val="00045897"/>
    <w:rsid w:val="00163C16"/>
    <w:rsid w:val="001A3FA9"/>
    <w:rsid w:val="001B7EEE"/>
    <w:rsid w:val="001E241E"/>
    <w:rsid w:val="001E5FBD"/>
    <w:rsid w:val="0021241E"/>
    <w:rsid w:val="002547D9"/>
    <w:rsid w:val="00285D1B"/>
    <w:rsid w:val="002C37C1"/>
    <w:rsid w:val="002D3CBB"/>
    <w:rsid w:val="002E2E0F"/>
    <w:rsid w:val="00300A44"/>
    <w:rsid w:val="00360BEF"/>
    <w:rsid w:val="003751C0"/>
    <w:rsid w:val="003952B3"/>
    <w:rsid w:val="003A1D7F"/>
    <w:rsid w:val="003D2099"/>
    <w:rsid w:val="003D2711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1471D"/>
    <w:rsid w:val="005552E4"/>
    <w:rsid w:val="00580D2C"/>
    <w:rsid w:val="00580FCC"/>
    <w:rsid w:val="005A4832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F11F1"/>
    <w:rsid w:val="009A1856"/>
    <w:rsid w:val="009B7329"/>
    <w:rsid w:val="009C5684"/>
    <w:rsid w:val="009E03E5"/>
    <w:rsid w:val="009E45FE"/>
    <w:rsid w:val="00A24DBA"/>
    <w:rsid w:val="00B00370"/>
    <w:rsid w:val="00B03E61"/>
    <w:rsid w:val="00B54B34"/>
    <w:rsid w:val="00B601FD"/>
    <w:rsid w:val="00BD72B4"/>
    <w:rsid w:val="00C907D7"/>
    <w:rsid w:val="00CE792C"/>
    <w:rsid w:val="00D6455C"/>
    <w:rsid w:val="00DA0415"/>
    <w:rsid w:val="00DA692F"/>
    <w:rsid w:val="00E00129"/>
    <w:rsid w:val="00E21573"/>
    <w:rsid w:val="00E35B4C"/>
    <w:rsid w:val="00E73E1C"/>
    <w:rsid w:val="00E911EE"/>
    <w:rsid w:val="00EB07F6"/>
    <w:rsid w:val="00EF0679"/>
    <w:rsid w:val="00F64B2F"/>
    <w:rsid w:val="00F679C6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5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azioneperlarchitettu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a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W2K12\ShareServer\Segreteria\BRAND_OAT\OAT_Carta%20intestata\OAT_carta%20intestata_modell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BE26-1B88-4379-8895-353F8499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OAT_carta intestata_modello_colori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3</cp:revision>
  <cp:lastPrinted>2018-06-05T07:39:00Z</cp:lastPrinted>
  <dcterms:created xsi:type="dcterms:W3CDTF">2018-06-22T09:51:00Z</dcterms:created>
  <dcterms:modified xsi:type="dcterms:W3CDTF">2018-06-22T09:52:00Z</dcterms:modified>
</cp:coreProperties>
</file>