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AD" w:rsidRPr="00623B37" w:rsidRDefault="0020521A" w:rsidP="00EE63AD">
      <w:pPr>
        <w:ind w:left="2832" w:hanging="2832"/>
        <w:rPr>
          <w:rFonts w:ascii="Roboto" w:hAnsi="Roboto"/>
          <w:i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 </w:t>
      </w:r>
      <w:r w:rsidR="00EE63AD" w:rsidRPr="00623B37">
        <w:rPr>
          <w:rFonts w:ascii="Roboto" w:hAnsi="Roboto"/>
          <w:i/>
          <w:sz w:val="20"/>
          <w:szCs w:val="20"/>
        </w:rPr>
        <w:t xml:space="preserve">(Allegato 1) </w:t>
      </w:r>
    </w:p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RICHIESTA DI ACCREDITAMENTO</w:t>
      </w:r>
      <w:r w:rsidRPr="00623B37">
        <w:rPr>
          <w:rFonts w:ascii="Roboto" w:hAnsi="Roboto"/>
          <w:sz w:val="20"/>
          <w:szCs w:val="20"/>
        </w:rPr>
        <w:t xml:space="preserve"> </w:t>
      </w:r>
      <w:r w:rsidRPr="00623B37">
        <w:rPr>
          <w:rFonts w:ascii="Roboto" w:hAnsi="Roboto"/>
          <w:b/>
          <w:sz w:val="20"/>
          <w:szCs w:val="20"/>
        </w:rPr>
        <w:t>INCONTRO FORMATIVO ORGANIZZATO DA SOGGETTI PRIVATI - AZIENDE, EDITORI, AGENZIE PROMOTRICI</w:t>
      </w:r>
    </w:p>
    <w:p w:rsidR="00EE63AD" w:rsidRPr="00623B37" w:rsidRDefault="00EE63AD" w:rsidP="00EE63AD">
      <w:pPr>
        <w:ind w:left="2832" w:hanging="2832"/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i/>
          <w:sz w:val="20"/>
          <w:szCs w:val="20"/>
        </w:rPr>
        <w:t>da</w:t>
      </w:r>
      <w:proofErr w:type="gramEnd"/>
      <w:r w:rsidRPr="00623B37">
        <w:rPr>
          <w:rFonts w:ascii="Roboto" w:hAnsi="Roboto"/>
          <w:i/>
          <w:sz w:val="20"/>
          <w:szCs w:val="20"/>
        </w:rPr>
        <w:t xml:space="preserve"> inviare sottoscritta con timbro a: </w:t>
      </w:r>
      <w:hyperlink r:id="rId8" w:history="1">
        <w:r w:rsidRPr="00623B37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623B37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623B37">
        <w:rPr>
          <w:rFonts w:ascii="Roboto" w:hAnsi="Roboto"/>
          <w:b/>
          <w:i/>
          <w:sz w:val="20"/>
          <w:szCs w:val="20"/>
        </w:rPr>
        <w:t>entro 60 giorni dall’evento</w:t>
      </w:r>
    </w:p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6889"/>
      </w:tblGrid>
      <w:tr w:rsidR="00EE63AD" w:rsidRPr="00623B37" w:rsidTr="00BA48DB">
        <w:trPr>
          <w:trHeight w:val="621"/>
        </w:trPr>
        <w:tc>
          <w:tcPr>
            <w:tcW w:w="2512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L’</w:t>
            </w:r>
            <w:r w:rsidRPr="00623B37">
              <w:rPr>
                <w:rFonts w:ascii="Roboto" w:hAnsi="Roboto"/>
                <w:b/>
                <w:sz w:val="20"/>
                <w:szCs w:val="20"/>
              </w:rPr>
              <w:t>azienda / editore / agenzia promotrice</w:t>
            </w:r>
          </w:p>
        </w:tc>
        <w:tc>
          <w:tcPr>
            <w:tcW w:w="6889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:rsidTr="00BA48DB">
        <w:trPr>
          <w:trHeight w:val="783"/>
        </w:trPr>
        <w:tc>
          <w:tcPr>
            <w:tcW w:w="2512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623B37">
              <w:rPr>
                <w:rFonts w:ascii="Roboto" w:hAnsi="Roboto"/>
                <w:b/>
                <w:sz w:val="20"/>
                <w:szCs w:val="20"/>
              </w:rPr>
              <w:t>con</w:t>
            </w:r>
            <w:proofErr w:type="gramEnd"/>
            <w:r w:rsidRPr="00623B37">
              <w:rPr>
                <w:rFonts w:ascii="Roboto" w:hAnsi="Roboto"/>
                <w:b/>
                <w:sz w:val="20"/>
                <w:szCs w:val="20"/>
              </w:rPr>
              <w:t xml:space="preserve"> sede legale a</w:t>
            </w:r>
          </w:p>
          <w:p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623B37">
              <w:rPr>
                <w:rFonts w:ascii="Roboto" w:hAnsi="Roboto"/>
                <w:sz w:val="20"/>
                <w:szCs w:val="20"/>
              </w:rPr>
              <w:t>indirizzo</w:t>
            </w:r>
            <w:proofErr w:type="gramEnd"/>
            <w:r w:rsidRPr="00623B37">
              <w:rPr>
                <w:rFonts w:ascii="Roboto" w:hAnsi="Roboto"/>
                <w:sz w:val="20"/>
                <w:szCs w:val="20"/>
              </w:rPr>
              <w:t xml:space="preserve"> completo</w:t>
            </w:r>
          </w:p>
        </w:tc>
        <w:tc>
          <w:tcPr>
            <w:tcW w:w="6889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E63AD" w:rsidRPr="00623B37" w:rsidTr="00BA48DB">
        <w:trPr>
          <w:trHeight w:val="317"/>
        </w:trPr>
        <w:tc>
          <w:tcPr>
            <w:tcW w:w="2512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889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proofErr w:type="gramStart"/>
      <w:r w:rsidRPr="00623B37">
        <w:rPr>
          <w:rFonts w:ascii="Roboto" w:hAnsi="Roboto"/>
          <w:b/>
          <w:sz w:val="20"/>
          <w:szCs w:val="20"/>
        </w:rPr>
        <w:t>nella</w:t>
      </w:r>
      <w:proofErr w:type="gramEnd"/>
      <w:r w:rsidRPr="00623B37">
        <w:rPr>
          <w:rFonts w:ascii="Roboto" w:hAnsi="Roboto"/>
          <w:b/>
          <w:sz w:val="20"/>
          <w:szCs w:val="20"/>
        </w:rPr>
        <w:t xml:space="preserve"> persona del/della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6893"/>
      </w:tblGrid>
      <w:tr w:rsidR="00EE63AD" w:rsidRPr="00623B37" w:rsidTr="00BA48DB">
        <w:trPr>
          <w:trHeight w:val="374"/>
        </w:trPr>
        <w:tc>
          <w:tcPr>
            <w:tcW w:w="2508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623B37">
              <w:rPr>
                <w:rFonts w:ascii="Roboto" w:hAnsi="Roboto"/>
                <w:b/>
                <w:sz w:val="20"/>
                <w:szCs w:val="20"/>
              </w:rPr>
              <w:t>cognome</w:t>
            </w:r>
            <w:proofErr w:type="gramEnd"/>
            <w:r w:rsidRPr="00623B37">
              <w:rPr>
                <w:rFonts w:ascii="Roboto" w:hAnsi="Roboto"/>
                <w:b/>
                <w:sz w:val="20"/>
                <w:szCs w:val="20"/>
              </w:rPr>
              <w:t xml:space="preserve"> nome</w:t>
            </w:r>
          </w:p>
        </w:tc>
        <w:tc>
          <w:tcPr>
            <w:tcW w:w="6893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:rsidTr="00BA48DB">
        <w:trPr>
          <w:trHeight w:val="409"/>
        </w:trPr>
        <w:tc>
          <w:tcPr>
            <w:tcW w:w="2508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623B37">
              <w:rPr>
                <w:rFonts w:ascii="Roboto" w:hAnsi="Roboto"/>
                <w:b/>
                <w:sz w:val="20"/>
                <w:szCs w:val="20"/>
              </w:rPr>
              <w:t>e-mail</w:t>
            </w:r>
            <w:proofErr w:type="gramEnd"/>
            <w:r w:rsidRPr="00623B37">
              <w:rPr>
                <w:rFonts w:ascii="Roboto" w:hAnsi="Roboto"/>
                <w:b/>
                <w:sz w:val="20"/>
                <w:szCs w:val="20"/>
              </w:rPr>
              <w:t xml:space="preserve"> - telefono</w:t>
            </w:r>
          </w:p>
        </w:tc>
        <w:tc>
          <w:tcPr>
            <w:tcW w:w="6893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EE63AD" w:rsidRPr="00623B37" w:rsidRDefault="00EE63AD" w:rsidP="00EE63AD">
      <w:pPr>
        <w:jc w:val="center"/>
        <w:rPr>
          <w:rFonts w:ascii="Roboto" w:hAnsi="Roboto"/>
          <w:b/>
          <w:sz w:val="20"/>
          <w:szCs w:val="20"/>
        </w:rPr>
      </w:pPr>
    </w:p>
    <w:p w:rsidR="00EE63AD" w:rsidRPr="00623B37" w:rsidRDefault="00EE63AD" w:rsidP="00EE63AD">
      <w:pPr>
        <w:rPr>
          <w:rFonts w:ascii="Roboto" w:hAnsi="Roboto"/>
          <w:b/>
          <w:sz w:val="20"/>
          <w:szCs w:val="20"/>
          <w:u w:val="single"/>
        </w:rPr>
      </w:pPr>
      <w:proofErr w:type="gramStart"/>
      <w:r w:rsidRPr="00623B37">
        <w:rPr>
          <w:rFonts w:ascii="Roboto" w:hAnsi="Roboto"/>
          <w:b/>
          <w:sz w:val="20"/>
          <w:szCs w:val="20"/>
        </w:rPr>
        <w:t>presenta</w:t>
      </w:r>
      <w:proofErr w:type="gramEnd"/>
      <w:r w:rsidRPr="00623B37">
        <w:rPr>
          <w:rFonts w:ascii="Roboto" w:hAnsi="Roboto"/>
          <w:b/>
          <w:sz w:val="20"/>
          <w:szCs w:val="20"/>
        </w:rPr>
        <w:t xml:space="preserve"> RICHIESTA DI ACCREDITAMENTO per l’attività formativa</w:t>
      </w:r>
      <w:r>
        <w:rPr>
          <w:rFonts w:ascii="Roboto" w:hAnsi="Roboto"/>
          <w:b/>
          <w:sz w:val="20"/>
          <w:szCs w:val="20"/>
        </w:rPr>
        <w:t xml:space="preserve"> di cui alla Scheda evento (Allegato 2):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559"/>
        <w:gridCol w:w="4246"/>
      </w:tblGrid>
      <w:tr w:rsidR="00EE63AD" w:rsidRPr="00623B37" w:rsidTr="00BA48DB">
        <w:trPr>
          <w:trHeight w:val="374"/>
        </w:trPr>
        <w:tc>
          <w:tcPr>
            <w:tcW w:w="988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623B37">
              <w:rPr>
                <w:rFonts w:ascii="Roboto" w:hAnsi="Roboto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8640" w:type="dxa"/>
            <w:gridSpan w:val="4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:rsidTr="00BA48DB">
        <w:trPr>
          <w:trHeight w:val="409"/>
        </w:trPr>
        <w:tc>
          <w:tcPr>
            <w:tcW w:w="1980" w:type="dxa"/>
            <w:gridSpan w:val="2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43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b/>
                <w:sz w:val="20"/>
                <w:szCs w:val="20"/>
              </w:rPr>
              <w:t>orario</w:t>
            </w:r>
            <w:proofErr w:type="gramEnd"/>
          </w:p>
        </w:tc>
        <w:tc>
          <w:tcPr>
            <w:tcW w:w="1559" w:type="dxa"/>
            <w:vAlign w:val="center"/>
          </w:tcPr>
          <w:p w:rsidR="00EE63AD" w:rsidRPr="00623B37" w:rsidRDefault="00E82883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</w:t>
            </w:r>
            <w:r w:rsidR="00EE63AD">
              <w:rPr>
                <w:rFonts w:ascii="Roboto" w:hAnsi="Roboto"/>
                <w:b/>
                <w:sz w:val="20"/>
                <w:szCs w:val="20"/>
              </w:rPr>
              <w:t>urata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EE63AD">
              <w:rPr>
                <w:rFonts w:ascii="Roboto" w:hAnsi="Roboto"/>
                <w:b/>
                <w:sz w:val="20"/>
                <w:szCs w:val="20"/>
              </w:rPr>
              <w:t>(ore)</w:t>
            </w:r>
          </w:p>
        </w:tc>
        <w:tc>
          <w:tcPr>
            <w:tcW w:w="4246" w:type="dxa"/>
            <w:vAlign w:val="center"/>
          </w:tcPr>
          <w:p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b/>
                <w:sz w:val="20"/>
                <w:szCs w:val="20"/>
              </w:rPr>
              <w:t>sede</w:t>
            </w:r>
            <w:proofErr w:type="gramEnd"/>
          </w:p>
        </w:tc>
      </w:tr>
    </w:tbl>
    <w:p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:rsidR="00EE63AD" w:rsidRPr="00623B37" w:rsidRDefault="007308DC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88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</w:t>
      </w:r>
      <w:proofErr w:type="gramStart"/>
      <w:r w:rsidR="00EE63AD" w:rsidRPr="00623B37">
        <w:rPr>
          <w:rFonts w:ascii="Roboto" w:hAnsi="Roboto"/>
          <w:b/>
          <w:sz w:val="20"/>
          <w:szCs w:val="20"/>
        </w:rPr>
        <w:t>richiede</w:t>
      </w:r>
      <w:proofErr w:type="gramEnd"/>
      <w:r w:rsidR="00EE63AD" w:rsidRPr="00623B37">
        <w:rPr>
          <w:rFonts w:ascii="Roboto" w:hAnsi="Roboto"/>
          <w:b/>
          <w:sz w:val="20"/>
          <w:szCs w:val="20"/>
        </w:rPr>
        <w:t xml:space="preserve"> il servizio di tutoraggio evento</w:t>
      </w:r>
    </w:p>
    <w:p w:rsidR="00EE63AD" w:rsidRPr="00623B37" w:rsidRDefault="007308DC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44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NON richiede il servizio di tutoraggio evento</w:t>
      </w:r>
    </w:p>
    <w:p w:rsidR="00EE63AD" w:rsidRPr="00623B37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Allega :</w:t>
      </w:r>
      <w:proofErr w:type="gramEnd"/>
    </w:p>
    <w:p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Scheda dell’evento (allegato 2)</w:t>
      </w:r>
    </w:p>
    <w:p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CV / profilo biografico dei relatori</w:t>
      </w:r>
    </w:p>
    <w:p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materiali</w:t>
      </w:r>
      <w:proofErr w:type="gramEnd"/>
      <w:r w:rsidRPr="00623B37">
        <w:rPr>
          <w:rFonts w:ascii="Roboto" w:hAnsi="Roboto"/>
          <w:sz w:val="20"/>
          <w:szCs w:val="20"/>
        </w:rPr>
        <w:t xml:space="preserve"> didattici, slide, o testi che verranno utilizzati dai relatori (anche in bozza)</w:t>
      </w:r>
    </w:p>
    <w:p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immagine</w:t>
      </w:r>
      <w:proofErr w:type="gramEnd"/>
      <w:r w:rsidRPr="00623B37">
        <w:rPr>
          <w:rFonts w:ascii="Roboto" w:hAnsi="Roboto"/>
          <w:sz w:val="20"/>
          <w:szCs w:val="20"/>
        </w:rPr>
        <w:t xml:space="preserve"> in formato *.</w:t>
      </w:r>
      <w:proofErr w:type="spellStart"/>
      <w:r w:rsidRPr="00623B37">
        <w:rPr>
          <w:rFonts w:ascii="Roboto" w:hAnsi="Roboto"/>
          <w:sz w:val="20"/>
          <w:szCs w:val="20"/>
        </w:rPr>
        <w:t>jpg</w:t>
      </w:r>
      <w:proofErr w:type="spellEnd"/>
      <w:r w:rsidRPr="00623B37">
        <w:rPr>
          <w:rFonts w:ascii="Roboto" w:hAnsi="Roboto"/>
          <w:sz w:val="20"/>
          <w:szCs w:val="20"/>
        </w:rPr>
        <w:t xml:space="preserve"> utile alla pubblicazione online dell’evento (no logo aziendale)</w:t>
      </w:r>
    </w:p>
    <w:p w:rsidR="00EE63AD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altri</w:t>
      </w:r>
      <w:proofErr w:type="gramEnd"/>
      <w:r w:rsidRPr="00623B37">
        <w:rPr>
          <w:rFonts w:ascii="Roboto" w:hAnsi="Roboto"/>
          <w:sz w:val="20"/>
          <w:szCs w:val="20"/>
        </w:rPr>
        <w:t xml:space="preserve"> materiali utili alla valutazione e alla comunicazione della proposta formativa </w:t>
      </w:r>
      <w:r w:rsidRPr="00FD71B6">
        <w:rPr>
          <w:rFonts w:ascii="Roboto" w:hAnsi="Roboto"/>
          <w:sz w:val="20"/>
          <w:szCs w:val="20"/>
        </w:rPr>
        <w:t>ad es. locandina, link a pagina evento e/o adesioni già attivata, etc.)</w:t>
      </w:r>
    </w:p>
    <w:p w:rsidR="00EE63AD" w:rsidRPr="00623B37" w:rsidRDefault="00EE63AD" w:rsidP="00EE63AD">
      <w:pPr>
        <w:pStyle w:val="Paragrafoelenco"/>
        <w:ind w:left="360"/>
        <w:rPr>
          <w:rFonts w:ascii="Roboto" w:hAnsi="Roboto"/>
          <w:sz w:val="20"/>
          <w:szCs w:val="20"/>
        </w:rPr>
      </w:pPr>
    </w:p>
    <w:p w:rsidR="00EE63AD" w:rsidRPr="00623B37" w:rsidRDefault="00EE63AD" w:rsidP="00EE6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>La sottoscrizione della presente richiesta ha valore di:</w:t>
      </w:r>
    </w:p>
    <w:p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 w:cs="Arial"/>
          <w:sz w:val="20"/>
          <w:szCs w:val="20"/>
        </w:rPr>
        <w:t>protocollo</w:t>
      </w:r>
      <w:proofErr w:type="gramEnd"/>
      <w:r w:rsidRPr="00623B37">
        <w:rPr>
          <w:rFonts w:ascii="Roboto" w:hAnsi="Roboto" w:cs="Arial"/>
          <w:sz w:val="20"/>
          <w:szCs w:val="20"/>
        </w:rPr>
        <w:t xml:space="preserve"> d’intesa con l’Ordine Architetti di Torino </w:t>
      </w:r>
      <w:r w:rsidRPr="00623B37">
        <w:rPr>
          <w:rFonts w:ascii="Roboto" w:hAnsi="Roboto"/>
          <w:sz w:val="20"/>
          <w:szCs w:val="20"/>
        </w:rPr>
        <w:t>ai sensi del punto 6.2.1 delle Linee guida attuative in vigore</w:t>
      </w:r>
    </w:p>
    <w:p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accettazione</w:t>
      </w:r>
      <w:proofErr w:type="gramEnd"/>
      <w:r w:rsidRPr="00623B37">
        <w:rPr>
          <w:rFonts w:ascii="Roboto" w:hAnsi="Roboto"/>
          <w:sz w:val="20"/>
          <w:szCs w:val="20"/>
        </w:rPr>
        <w:t xml:space="preserve"> di tutte le condizioni di cui al Regolamento “SOGGETTI PRIVATI - AZIENDE, EDITORI, AGENZIE PROMOTRICI” pubblicato sul sito </w:t>
      </w:r>
      <w:hyperlink r:id="rId9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>, di cui il sottoscrittore dichiara di aver preso visione</w:t>
      </w:r>
    </w:p>
    <w:p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dichiarazione</w:t>
      </w:r>
      <w:proofErr w:type="gramEnd"/>
      <w:r w:rsidRPr="00623B37">
        <w:rPr>
          <w:rFonts w:ascii="Roboto" w:hAnsi="Roboto"/>
          <w:sz w:val="20"/>
          <w:szCs w:val="20"/>
        </w:rPr>
        <w:t xml:space="preserve"> di avere preso visione dell’Informativa ai sensi dell’art.13 del Regolamento UE 2016/679 sul trattamento dei dati personali dell’OAT e della Fondazione pubblicata su </w:t>
      </w:r>
      <w:hyperlink r:id="rId10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623B37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:rsidR="00EE63AD" w:rsidRDefault="00EE63AD" w:rsidP="00EE63AD">
      <w:pPr>
        <w:rPr>
          <w:rFonts w:ascii="Roboto" w:hAnsi="Roboto"/>
          <w:sz w:val="20"/>
          <w:szCs w:val="20"/>
        </w:rPr>
      </w:pPr>
    </w:p>
    <w:p w:rsidR="00EE63AD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data</w:t>
      </w:r>
      <w:proofErr w:type="gramEnd"/>
      <w:r w:rsidRPr="00623B37">
        <w:rPr>
          <w:rFonts w:ascii="Roboto" w:hAnsi="Roboto"/>
          <w:sz w:val="20"/>
          <w:szCs w:val="20"/>
        </w:rPr>
        <w:tab/>
        <w:t>___________________</w:t>
      </w:r>
      <w:r w:rsidRPr="00623B37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Pr="00623B37">
        <w:rPr>
          <w:rFonts w:ascii="Roboto" w:hAnsi="Roboto"/>
          <w:sz w:val="20"/>
          <w:szCs w:val="20"/>
        </w:rPr>
        <w:t>Timbro e firma</w:t>
      </w:r>
      <w:r w:rsidRPr="00623B37">
        <w:rPr>
          <w:rFonts w:ascii="Roboto" w:hAnsi="Roboto"/>
          <w:sz w:val="20"/>
          <w:szCs w:val="20"/>
        </w:rPr>
        <w:tab/>
        <w:t>______________</w:t>
      </w:r>
      <w:r>
        <w:rPr>
          <w:rFonts w:ascii="Roboto" w:hAnsi="Roboto"/>
          <w:sz w:val="20"/>
          <w:szCs w:val="20"/>
        </w:rPr>
        <w:t>__________</w:t>
      </w:r>
      <w:r w:rsidRPr="00623B37">
        <w:rPr>
          <w:rFonts w:ascii="Roboto" w:hAnsi="Roboto"/>
          <w:sz w:val="20"/>
          <w:szCs w:val="20"/>
        </w:rPr>
        <w:t>_________________________</w:t>
      </w:r>
    </w:p>
    <w:p w:rsidR="00EE63AD" w:rsidRDefault="00EE63AD" w:rsidP="00EE63AD">
      <w:pPr>
        <w:spacing w:line="259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7308DC" w:rsidRPr="00EB7F3D" w:rsidRDefault="007308DC" w:rsidP="007308DC">
      <w:pPr>
        <w:ind w:left="2832" w:hanging="2832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>
        <w:rPr>
          <w:rFonts w:ascii="Roboto" w:hAnsi="Roboto"/>
          <w:b/>
        </w:rPr>
        <w:t xml:space="preserve">- </w:t>
      </w:r>
      <w:r w:rsidRPr="00EB7F3D">
        <w:rPr>
          <w:rFonts w:ascii="Roboto" w:hAnsi="Roboto"/>
          <w:b/>
        </w:rPr>
        <w:t>SCHEDA EVENTO</w:t>
      </w:r>
      <w:r>
        <w:rPr>
          <w:rStyle w:val="Rimandonotaapidipagina"/>
          <w:rFonts w:ascii="Roboto" w:hAnsi="Roboto"/>
          <w:b/>
        </w:rPr>
        <w:footnoteReference w:id="1"/>
      </w:r>
      <w:r>
        <w:rPr>
          <w:rFonts w:ascii="Roboto" w:hAnsi="Roboto"/>
          <w:b/>
        </w:rPr>
        <w:t xml:space="preserve"> (da allegare in formato word)</w:t>
      </w:r>
    </w:p>
    <w:p w:rsidR="00EE63AD" w:rsidRDefault="00EE63AD" w:rsidP="00EE63AD">
      <w:pPr>
        <w:rPr>
          <w:rFonts w:ascii="Roboto" w:hAnsi="Roboto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6"/>
        <w:gridCol w:w="3646"/>
        <w:gridCol w:w="3640"/>
      </w:tblGrid>
      <w:tr w:rsidR="00EE63AD" w:rsidRPr="00AD06FE" w:rsidTr="00BA48DB">
        <w:trPr>
          <w:trHeight w:val="522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soggetto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proponente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5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altre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aziende</w:t>
            </w:r>
            <w:r>
              <w:rPr>
                <w:rFonts w:ascii="Roboto" w:hAnsi="Roboto"/>
                <w:b/>
                <w:sz w:val="20"/>
              </w:rPr>
              <w:t>/soggetti coinvolti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224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365" w:type="dxa"/>
            <w:gridSpan w:val="2"/>
            <w:tcBorders>
              <w:left w:val="nil"/>
              <w:right w:val="nil"/>
            </w:tcBorders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74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titolo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74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giorno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74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orario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74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sede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74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durata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(in ore)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1913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spellStart"/>
            <w:proofErr w:type="gramStart"/>
            <w:r w:rsidRPr="00EB7733">
              <w:rPr>
                <w:rFonts w:ascii="Roboto" w:hAnsi="Roboto"/>
                <w:b/>
                <w:sz w:val="20"/>
              </w:rPr>
              <w:t>abstract</w:t>
            </w:r>
            <w:proofErr w:type="spellEnd"/>
            <w:proofErr w:type="gramEnd"/>
          </w:p>
          <w:p w:rsidR="00EE63AD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>
              <w:rPr>
                <w:rFonts w:ascii="Roboto" w:hAnsi="Roboto"/>
                <w:sz w:val="20"/>
              </w:rPr>
              <w:t>descrizione</w:t>
            </w:r>
            <w:proofErr w:type="gramEnd"/>
            <w:r>
              <w:rPr>
                <w:rFonts w:ascii="Roboto" w:hAnsi="Roboto"/>
                <w:sz w:val="20"/>
              </w:rPr>
              <w:t xml:space="preserve">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(</w:t>
            </w:r>
            <w:proofErr w:type="gramStart"/>
            <w:r w:rsidRPr="00EB7733">
              <w:rPr>
                <w:rFonts w:ascii="Roboto" w:hAnsi="Roboto"/>
                <w:sz w:val="20"/>
              </w:rPr>
              <w:t>minimo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1000 battute)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1840"/>
        </w:trPr>
        <w:tc>
          <w:tcPr>
            <w:tcW w:w="2263" w:type="dxa"/>
            <w:vAlign w:val="center"/>
          </w:tcPr>
          <w:p w:rsidR="00EE63AD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argomenti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trattati</w:t>
            </w:r>
          </w:p>
          <w:p w:rsidR="00EE63AD" w:rsidRPr="00AA0E22" w:rsidRDefault="00EE63AD" w:rsidP="00BA48DB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(</w:t>
            </w:r>
            <w:proofErr w:type="gramStart"/>
            <w:r>
              <w:rPr>
                <w:rFonts w:ascii="Roboto" w:hAnsi="Roboto"/>
                <w:sz w:val="20"/>
              </w:rPr>
              <w:t>elenco</w:t>
            </w:r>
            <w:proofErr w:type="gramEnd"/>
            <w:r>
              <w:rPr>
                <w:rFonts w:ascii="Roboto" w:hAnsi="Roboto"/>
                <w:sz w:val="20"/>
              </w:rPr>
              <w:t>)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3540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programma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:rsidR="00EE63AD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sz w:val="20"/>
              </w:rPr>
              <w:t>titoli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interventi indicazione relatori</w:t>
            </w:r>
          </w:p>
          <w:p w:rsidR="00EE63AD" w:rsidRDefault="00EE63AD" w:rsidP="00BA48DB">
            <w:pPr>
              <w:rPr>
                <w:rFonts w:ascii="Roboto" w:hAnsi="Roboto"/>
                <w:sz w:val="20"/>
              </w:rPr>
            </w:pPr>
          </w:p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440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materiale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didattico</w:t>
            </w:r>
          </w:p>
        </w:tc>
        <w:tc>
          <w:tcPr>
            <w:tcW w:w="3686" w:type="dxa"/>
            <w:vAlign w:val="center"/>
          </w:tcPr>
          <w:p w:rsidR="00EE63AD" w:rsidRPr="00EB7733" w:rsidRDefault="00EE63AD" w:rsidP="00BA48DB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679" w:type="dxa"/>
            <w:vAlign w:val="center"/>
          </w:tcPr>
          <w:p w:rsidR="00EE63AD" w:rsidRPr="00EB7733" w:rsidRDefault="00EE63AD" w:rsidP="00BA48DB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EE63AD" w:rsidRPr="00AD06FE" w:rsidTr="00BA48DB">
        <w:trPr>
          <w:trHeight w:val="703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referente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scientifico</w:t>
            </w:r>
          </w:p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sz w:val="20"/>
              </w:rPr>
              <w:t>cognome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e nome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  <w:tr w:rsidR="00EE63AD" w:rsidRPr="00AD06FE" w:rsidTr="00BA48DB">
        <w:trPr>
          <w:trHeight w:val="977"/>
        </w:trPr>
        <w:tc>
          <w:tcPr>
            <w:tcW w:w="2263" w:type="dxa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persona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di contatto</w:t>
            </w:r>
          </w:p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sz w:val="20"/>
              </w:rPr>
              <w:t>cognome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e nome</w:t>
            </w:r>
          </w:p>
          <w:p w:rsidR="00EE63AD" w:rsidRPr="00EB7733" w:rsidRDefault="00EE63AD" w:rsidP="00BA48DB">
            <w:pPr>
              <w:rPr>
                <w:rFonts w:ascii="Roboto" w:hAnsi="Roboto"/>
                <w:sz w:val="20"/>
              </w:rPr>
            </w:pPr>
            <w:proofErr w:type="gramStart"/>
            <w:r>
              <w:rPr>
                <w:rFonts w:ascii="Roboto" w:hAnsi="Roboto"/>
                <w:sz w:val="20"/>
              </w:rPr>
              <w:t>e-</w:t>
            </w:r>
            <w:r w:rsidRPr="00EB7733">
              <w:rPr>
                <w:rFonts w:ascii="Roboto" w:hAnsi="Roboto"/>
                <w:sz w:val="20"/>
              </w:rPr>
              <w:t>mail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e</w:t>
            </w:r>
            <w:r>
              <w:rPr>
                <w:rFonts w:ascii="Roboto" w:hAnsi="Roboto"/>
                <w:sz w:val="20"/>
              </w:rPr>
              <w:t xml:space="preserve"> telefon</w:t>
            </w:r>
            <w:r w:rsidRPr="00EB7733">
              <w:rPr>
                <w:rFonts w:ascii="Roboto" w:hAnsi="Roboto"/>
                <w:sz w:val="20"/>
              </w:rPr>
              <w:t>o</w:t>
            </w:r>
          </w:p>
        </w:tc>
        <w:tc>
          <w:tcPr>
            <w:tcW w:w="7365" w:type="dxa"/>
            <w:gridSpan w:val="2"/>
            <w:vAlign w:val="center"/>
          </w:tcPr>
          <w:p w:rsidR="00EE63AD" w:rsidRPr="00EB7733" w:rsidRDefault="00EE63AD" w:rsidP="00BA48DB">
            <w:pPr>
              <w:rPr>
                <w:rFonts w:ascii="Roboto" w:hAnsi="Roboto"/>
                <w:b/>
                <w:sz w:val="20"/>
              </w:rPr>
            </w:pPr>
          </w:p>
        </w:tc>
      </w:tr>
    </w:tbl>
    <w:p w:rsidR="00EE63AD" w:rsidRPr="00ED0976" w:rsidRDefault="00EE63AD" w:rsidP="00EE63AD">
      <w:pPr>
        <w:rPr>
          <w:rFonts w:ascii="Roboto" w:hAnsi="Roboto"/>
        </w:rPr>
      </w:pPr>
    </w:p>
    <w:sectPr w:rsidR="00EE63AD" w:rsidRPr="00ED0976" w:rsidSect="00A07B1E">
      <w:footerReference w:type="default" r:id="rId12"/>
      <w:headerReference w:type="first" r:id="rId13"/>
      <w:footerReference w:type="first" r:id="rId14"/>
      <w:pgSz w:w="11906" w:h="16838"/>
      <w:pgMar w:top="426" w:right="1361" w:bottom="709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E6" w:rsidRPr="00014012" w:rsidRDefault="007308DC" w:rsidP="000140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proofErr w:type="spellStart"/>
    <w:r>
      <w:rPr>
        <w:rFonts w:ascii="Clan Offc Narrow Book" w:hAnsi="Clan Offc Narrow Book"/>
        <w:sz w:val="18"/>
      </w:rPr>
      <w:t>Mod</w:t>
    </w:r>
    <w:proofErr w:type="spellEnd"/>
    <w:r>
      <w:rPr>
        <w:rFonts w:ascii="Clan Offc Narrow Book" w:hAnsi="Clan Offc Narrow Book"/>
        <w:sz w:val="18"/>
      </w:rPr>
      <w:t>. 10</w:t>
    </w:r>
    <w:r w:rsidR="003751C0" w:rsidRPr="003244B5">
      <w:rPr>
        <w:rFonts w:ascii="Clan Offc Narrow Book" w:hAnsi="Clan Offc Narrow Book"/>
        <w:sz w:val="18"/>
      </w:rPr>
      <w:t>/P10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  <w:footnote w:id="1">
    <w:p w:rsidR="007308DC" w:rsidRPr="00941897" w:rsidRDefault="007308DC" w:rsidP="007308DC">
      <w:pPr>
        <w:pStyle w:val="Testonotaapidipagina"/>
        <w:rPr>
          <w:rFonts w:ascii="Roboto" w:hAnsi="Roboto"/>
        </w:rPr>
      </w:pPr>
      <w:r w:rsidRPr="00EB7733">
        <w:rPr>
          <w:rStyle w:val="Rimandonotaapidipagina"/>
          <w:rFonts w:ascii="Roboto" w:hAnsi="Roboto"/>
        </w:rPr>
        <w:footnoteRef/>
      </w:r>
      <w:r w:rsidRPr="00EB7733">
        <w:rPr>
          <w:rFonts w:ascii="Roboto" w:hAnsi="Roboto"/>
        </w:rPr>
        <w:t xml:space="preserve"> NB: è possibile presentare anche proposte formative non ancora programmate. In tal caso, giorno, orario e sede verranno definiti in collaborazione con gli uffici della Fondazione per l’architettura.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E" w:rsidRDefault="007308DC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7"/>
  </w:num>
  <w:num w:numId="9">
    <w:abstractNumId w:val="15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7"/>
  </w:num>
  <w:num w:numId="24">
    <w:abstractNumId w:val="1"/>
  </w:num>
  <w:num w:numId="25">
    <w:abstractNumId w:val="19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9"/>
    <w:rsid w:val="0000288D"/>
    <w:rsid w:val="00013948"/>
    <w:rsid w:val="00045897"/>
    <w:rsid w:val="00163C16"/>
    <w:rsid w:val="001A3FA9"/>
    <w:rsid w:val="001B7EEE"/>
    <w:rsid w:val="001E241E"/>
    <w:rsid w:val="001E5FBD"/>
    <w:rsid w:val="0020521A"/>
    <w:rsid w:val="0021241E"/>
    <w:rsid w:val="002547D9"/>
    <w:rsid w:val="00285D1B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56A4"/>
    <w:rsid w:val="005F158F"/>
    <w:rsid w:val="005F79CC"/>
    <w:rsid w:val="00640891"/>
    <w:rsid w:val="006E3ACF"/>
    <w:rsid w:val="006E4622"/>
    <w:rsid w:val="00710612"/>
    <w:rsid w:val="00716569"/>
    <w:rsid w:val="007308DC"/>
    <w:rsid w:val="00754B78"/>
    <w:rsid w:val="007740AD"/>
    <w:rsid w:val="007A2AF5"/>
    <w:rsid w:val="00801699"/>
    <w:rsid w:val="00806C07"/>
    <w:rsid w:val="008078EF"/>
    <w:rsid w:val="00834BAB"/>
    <w:rsid w:val="0085406E"/>
    <w:rsid w:val="00867AA7"/>
    <w:rsid w:val="008F11F1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D72B4"/>
    <w:rsid w:val="00C907D7"/>
    <w:rsid w:val="00CE792C"/>
    <w:rsid w:val="00D6455C"/>
    <w:rsid w:val="00DA0415"/>
    <w:rsid w:val="00DA692F"/>
    <w:rsid w:val="00E00129"/>
    <w:rsid w:val="00E21573"/>
    <w:rsid w:val="00E35B4C"/>
    <w:rsid w:val="00E82883"/>
    <w:rsid w:val="00E911EE"/>
    <w:rsid w:val="00EB07F6"/>
    <w:rsid w:val="00EE63AD"/>
    <w:rsid w:val="00EF0679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W2K12\ShareServer\Segreteria\BRAND_OAT\OAT_Carta%20intestata\OAT_carta%20intestata_modell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39BE-C6BC-4AB8-AE1A-034745F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OAT_carta intestata_modello_colori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5</cp:revision>
  <cp:lastPrinted>2018-06-22T10:04:00Z</cp:lastPrinted>
  <dcterms:created xsi:type="dcterms:W3CDTF">2018-06-22T10:04:00Z</dcterms:created>
  <dcterms:modified xsi:type="dcterms:W3CDTF">2018-06-25T14:12:00Z</dcterms:modified>
</cp:coreProperties>
</file>