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A7" w:rsidRPr="0051471D" w:rsidRDefault="00867AA7" w:rsidP="002D3CBB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:rsidR="008F11F1" w:rsidRPr="00CF703F" w:rsidRDefault="00101BAF" w:rsidP="008F11F1">
      <w:pPr>
        <w:ind w:left="2832" w:hanging="2832"/>
        <w:rPr>
          <w:rFonts w:ascii="Roboto" w:hAnsi="Roboto"/>
          <w:i/>
        </w:rPr>
      </w:pPr>
      <w:r w:rsidRPr="00CF703F">
        <w:rPr>
          <w:rFonts w:ascii="Roboto" w:hAnsi="Roboto"/>
          <w:i/>
        </w:rPr>
        <w:t xml:space="preserve"> </w:t>
      </w:r>
      <w:r w:rsidR="008F11F1" w:rsidRPr="00CF703F">
        <w:rPr>
          <w:rFonts w:ascii="Roboto" w:hAnsi="Roboto"/>
          <w:i/>
        </w:rPr>
        <w:t xml:space="preserve">(Allegato 1) </w:t>
      </w:r>
    </w:p>
    <w:p w:rsidR="008F11F1" w:rsidRPr="00CF703F" w:rsidRDefault="008F11F1" w:rsidP="008F11F1">
      <w:pPr>
        <w:rPr>
          <w:rFonts w:ascii="Roboto" w:hAnsi="Roboto"/>
          <w:b/>
          <w:u w:val="single"/>
        </w:rPr>
      </w:pPr>
      <w:r w:rsidRPr="00CF703F">
        <w:rPr>
          <w:rFonts w:ascii="Roboto" w:hAnsi="Roboto"/>
          <w:b/>
        </w:rPr>
        <w:t>RICHIESTA DI ACCREDITAMENTO</w:t>
      </w:r>
      <w:r w:rsidRPr="00CF703F">
        <w:rPr>
          <w:rFonts w:ascii="Roboto" w:hAnsi="Roboto"/>
        </w:rPr>
        <w:t xml:space="preserve"> </w:t>
      </w:r>
      <w:r w:rsidRPr="00CF703F">
        <w:rPr>
          <w:rFonts w:ascii="Roboto" w:hAnsi="Roboto"/>
          <w:b/>
        </w:rPr>
        <w:t xml:space="preserve">INCONTRO FORMATIVO ORGANIZZATO DA </w:t>
      </w:r>
      <w:r w:rsidRPr="00CF703F">
        <w:rPr>
          <w:rFonts w:ascii="Roboto" w:hAnsi="Roboto"/>
          <w:b/>
          <w:u w:val="single"/>
        </w:rPr>
        <w:t>ENTI E ISTITUZIONI PUBBLICHE</w:t>
      </w:r>
    </w:p>
    <w:p w:rsidR="008F11F1" w:rsidRPr="00CF703F" w:rsidRDefault="008F11F1" w:rsidP="008F11F1">
      <w:pPr>
        <w:ind w:left="2832" w:hanging="2832"/>
        <w:rPr>
          <w:rFonts w:ascii="Roboto" w:hAnsi="Roboto"/>
          <w:i/>
        </w:rPr>
      </w:pPr>
      <w:r w:rsidRPr="00CF703F">
        <w:rPr>
          <w:rFonts w:ascii="Roboto" w:hAnsi="Roboto"/>
          <w:i/>
        </w:rPr>
        <w:t xml:space="preserve">da inviare sottoscritta con timbro a: </w:t>
      </w:r>
      <w:hyperlink r:id="rId8" w:history="1">
        <w:r w:rsidRPr="00CF703F">
          <w:rPr>
            <w:rStyle w:val="Collegamentoipertestuale"/>
            <w:rFonts w:ascii="Roboto" w:hAnsi="Roboto"/>
            <w:b/>
            <w:i/>
          </w:rPr>
          <w:t>architettitorino@oato.it</w:t>
        </w:r>
      </w:hyperlink>
      <w:r w:rsidRPr="00CF703F">
        <w:rPr>
          <w:rStyle w:val="Collegamentoipertestuale"/>
          <w:rFonts w:ascii="Roboto" w:hAnsi="Roboto"/>
          <w:b/>
          <w:i/>
        </w:rPr>
        <w:t xml:space="preserve">   </w:t>
      </w:r>
      <w:r w:rsidRPr="00CF703F">
        <w:rPr>
          <w:rFonts w:ascii="Roboto" w:hAnsi="Roboto"/>
          <w:b/>
          <w:i/>
        </w:rPr>
        <w:t xml:space="preserve">entro </w:t>
      </w:r>
      <w:r>
        <w:rPr>
          <w:rFonts w:ascii="Roboto" w:hAnsi="Roboto"/>
          <w:b/>
          <w:i/>
        </w:rPr>
        <w:t>30</w:t>
      </w:r>
      <w:r w:rsidRPr="00CF703F">
        <w:rPr>
          <w:rFonts w:ascii="Roboto" w:hAnsi="Roboto"/>
          <w:b/>
          <w:i/>
        </w:rPr>
        <w:t xml:space="preserve">  giorni dall’evento</w:t>
      </w:r>
    </w:p>
    <w:p w:rsidR="008F11F1" w:rsidRPr="00CF703F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  <w:b/>
        </w:rPr>
      </w:pPr>
      <w:r w:rsidRPr="00CF703F">
        <w:rPr>
          <w:rFonts w:ascii="Roboto" w:hAnsi="Roboto"/>
          <w:b/>
        </w:rPr>
        <w:t>All’Ordine Architetti PPC di Torino e alla Fondazione per l’Architettura/Torino</w:t>
      </w:r>
    </w:p>
    <w:p w:rsidR="008F11F1" w:rsidRPr="00CF703F" w:rsidRDefault="008F11F1" w:rsidP="008F11F1">
      <w:pPr>
        <w:rPr>
          <w:rFonts w:ascii="Roboto" w:hAnsi="Roboto"/>
        </w:rPr>
      </w:pPr>
      <w:r w:rsidRPr="00CF703F">
        <w:rPr>
          <w:rFonts w:ascii="Roboto" w:hAnsi="Roboto"/>
        </w:rP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1"/>
        <w:gridCol w:w="6890"/>
      </w:tblGrid>
      <w:tr w:rsidR="008F11F1" w:rsidRPr="00CF703F" w:rsidTr="004A6694">
        <w:trPr>
          <w:trHeight w:val="621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ente / istituzione</w:t>
            </w:r>
          </w:p>
        </w:tc>
        <w:tc>
          <w:tcPr>
            <w:tcW w:w="689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4A6694">
        <w:trPr>
          <w:trHeight w:val="641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con sede a</w:t>
            </w:r>
          </w:p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indirizzo completo</w:t>
            </w:r>
          </w:p>
        </w:tc>
        <w:tc>
          <w:tcPr>
            <w:tcW w:w="689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4A6694">
        <w:trPr>
          <w:trHeight w:val="374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nella persona di</w:t>
            </w:r>
          </w:p>
        </w:tc>
        <w:tc>
          <w:tcPr>
            <w:tcW w:w="689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  <w:tr w:rsidR="008F11F1" w:rsidRPr="00CF703F" w:rsidTr="004A6694">
        <w:trPr>
          <w:trHeight w:val="374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ruolo presso l’Ente</w:t>
            </w:r>
          </w:p>
        </w:tc>
        <w:tc>
          <w:tcPr>
            <w:tcW w:w="689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</w:tbl>
    <w:p w:rsidR="008F11F1" w:rsidRPr="00CF703F" w:rsidRDefault="008F11F1" w:rsidP="008F11F1">
      <w:pPr>
        <w:jc w:val="center"/>
        <w:rPr>
          <w:rFonts w:ascii="Roboto" w:hAnsi="Robo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1"/>
        <w:gridCol w:w="3445"/>
        <w:gridCol w:w="3445"/>
      </w:tblGrid>
      <w:tr w:rsidR="008F11F1" w:rsidRPr="00CF703F" w:rsidTr="004A6694">
        <w:trPr>
          <w:trHeight w:val="621"/>
        </w:trPr>
        <w:tc>
          <w:tcPr>
            <w:tcW w:w="251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Referente per l’evento</w:t>
            </w:r>
          </w:p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Nome e cognome</w:t>
            </w:r>
          </w:p>
        </w:tc>
        <w:tc>
          <w:tcPr>
            <w:tcW w:w="3445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  <w:tc>
          <w:tcPr>
            <w:tcW w:w="3445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email - telefono</w:t>
            </w:r>
          </w:p>
          <w:p w:rsidR="008F11F1" w:rsidRPr="00CF703F" w:rsidRDefault="008F11F1" w:rsidP="004A6694">
            <w:pPr>
              <w:rPr>
                <w:rFonts w:ascii="Roboto" w:hAnsi="Roboto"/>
              </w:rPr>
            </w:pPr>
          </w:p>
        </w:tc>
      </w:tr>
    </w:tbl>
    <w:p w:rsidR="008F11F1" w:rsidRPr="00CF703F" w:rsidRDefault="008F11F1" w:rsidP="008F11F1">
      <w:pPr>
        <w:rPr>
          <w:rFonts w:ascii="Roboto" w:hAnsi="Roboto"/>
          <w:b/>
        </w:rPr>
      </w:pPr>
    </w:p>
    <w:p w:rsidR="008F11F1" w:rsidRPr="00CF703F" w:rsidRDefault="008F11F1" w:rsidP="008F11F1">
      <w:pPr>
        <w:rPr>
          <w:rFonts w:ascii="Roboto" w:hAnsi="Roboto"/>
          <w:b/>
        </w:rPr>
      </w:pPr>
      <w:r w:rsidRPr="00CF703F">
        <w:rPr>
          <w:rFonts w:ascii="Roboto" w:hAnsi="Roboto"/>
          <w:b/>
        </w:rPr>
        <w:t xml:space="preserve">presenta RICHIESTA DI ACCREDITAMENTO per la seguente  l’attività formativa di cui al programma dettagliato in allegato 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89"/>
        <w:gridCol w:w="2218"/>
        <w:gridCol w:w="2360"/>
        <w:gridCol w:w="2361"/>
      </w:tblGrid>
      <w:tr w:rsidR="008F11F1" w:rsidRPr="00CF703F" w:rsidTr="004A6694">
        <w:trPr>
          <w:trHeight w:val="374"/>
        </w:trPr>
        <w:tc>
          <w:tcPr>
            <w:tcW w:w="268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titolo</w:t>
            </w:r>
          </w:p>
        </w:tc>
        <w:tc>
          <w:tcPr>
            <w:tcW w:w="6939" w:type="dxa"/>
            <w:gridSpan w:val="3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8F11F1" w:rsidRPr="00CF703F" w:rsidTr="004A6694">
        <w:trPr>
          <w:trHeight w:val="374"/>
        </w:trPr>
        <w:tc>
          <w:tcPr>
            <w:tcW w:w="268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Breve descrizione degli obiettivi formativi</w:t>
            </w:r>
          </w:p>
        </w:tc>
        <w:tc>
          <w:tcPr>
            <w:tcW w:w="6939" w:type="dxa"/>
            <w:gridSpan w:val="3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8F11F1" w:rsidRPr="00CF703F" w:rsidTr="004A6694">
        <w:trPr>
          <w:trHeight w:val="409"/>
        </w:trPr>
        <w:tc>
          <w:tcPr>
            <w:tcW w:w="268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Data | orario | durata</w:t>
            </w:r>
            <w:r>
              <w:rPr>
                <w:rFonts w:ascii="Roboto" w:hAnsi="Roboto"/>
              </w:rPr>
              <w:t xml:space="preserve"> ore</w:t>
            </w:r>
          </w:p>
        </w:tc>
        <w:tc>
          <w:tcPr>
            <w:tcW w:w="2218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36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8F11F1" w:rsidRPr="00CF703F" w:rsidTr="004A6694">
        <w:trPr>
          <w:trHeight w:val="414"/>
        </w:trPr>
        <w:tc>
          <w:tcPr>
            <w:tcW w:w="268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CF703F">
              <w:rPr>
                <w:rFonts w:ascii="Roboto" w:hAnsi="Roboto"/>
              </w:rPr>
              <w:t>sede</w:t>
            </w:r>
          </w:p>
        </w:tc>
        <w:tc>
          <w:tcPr>
            <w:tcW w:w="6939" w:type="dxa"/>
            <w:gridSpan w:val="3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:rsidR="008F11F1" w:rsidRPr="00CF703F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</w:rPr>
      </w:pPr>
      <w:r w:rsidRPr="00CF703F">
        <w:rPr>
          <w:rFonts w:ascii="Roboto" w:hAnsi="Roboto"/>
        </w:rPr>
        <w:t>Allega:</w:t>
      </w:r>
    </w:p>
    <w:p w:rsidR="008F11F1" w:rsidRPr="00CF703F" w:rsidRDefault="008F11F1" w:rsidP="008F11F1">
      <w:pPr>
        <w:pStyle w:val="Paragrafoelenco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CF703F">
        <w:rPr>
          <w:rFonts w:ascii="Roboto" w:hAnsi="Roboto"/>
          <w:sz w:val="22"/>
          <w:szCs w:val="22"/>
        </w:rPr>
        <w:t>programma dell’evento riportante: obiettivi formativi, sede, calendario (data e orario inizio e fine evento), relatori</w:t>
      </w:r>
      <w:r>
        <w:rPr>
          <w:rFonts w:ascii="Roboto" w:hAnsi="Roboto"/>
          <w:sz w:val="22"/>
          <w:szCs w:val="22"/>
        </w:rPr>
        <w:t xml:space="preserve">. </w:t>
      </w:r>
      <w:r w:rsidR="00AA0800">
        <w:rPr>
          <w:rFonts w:ascii="Roboto" w:hAnsi="Roboto"/>
          <w:sz w:val="22"/>
          <w:szCs w:val="22"/>
        </w:rPr>
        <w:t xml:space="preserve"> I</w:t>
      </w:r>
      <w:r>
        <w:rPr>
          <w:rFonts w:ascii="Roboto" w:hAnsi="Roboto"/>
          <w:sz w:val="22"/>
          <w:szCs w:val="22"/>
        </w:rPr>
        <w:t>n alternativa present</w:t>
      </w:r>
      <w:r w:rsidR="00416364">
        <w:rPr>
          <w:rFonts w:ascii="Roboto" w:hAnsi="Roboto"/>
          <w:sz w:val="22"/>
          <w:szCs w:val="22"/>
        </w:rPr>
        <w:t>are la scheda evento di cui all’allegato</w:t>
      </w:r>
      <w:r w:rsidR="00AA0800">
        <w:rPr>
          <w:rFonts w:ascii="Roboto" w:hAnsi="Roboto"/>
          <w:sz w:val="22"/>
          <w:szCs w:val="22"/>
        </w:rPr>
        <w:t xml:space="preserve"> 2.</w:t>
      </w:r>
      <w:bookmarkStart w:id="0" w:name="_GoBack"/>
      <w:bookmarkEnd w:id="0"/>
    </w:p>
    <w:p w:rsidR="008F11F1" w:rsidRPr="00CF703F" w:rsidRDefault="008F11F1" w:rsidP="008F11F1">
      <w:pPr>
        <w:pStyle w:val="Paragrafoelenco"/>
        <w:numPr>
          <w:ilvl w:val="0"/>
          <w:numId w:val="4"/>
        </w:numPr>
        <w:rPr>
          <w:rFonts w:ascii="Roboto" w:hAnsi="Roboto"/>
          <w:sz w:val="22"/>
          <w:szCs w:val="22"/>
        </w:rPr>
      </w:pPr>
      <w:r w:rsidRPr="00CF703F">
        <w:rPr>
          <w:rFonts w:ascii="Roboto" w:hAnsi="Roboto"/>
          <w:sz w:val="22"/>
          <w:szCs w:val="22"/>
        </w:rPr>
        <w:t>CV / profilo biografico dei relatori</w:t>
      </w:r>
    </w:p>
    <w:p w:rsidR="008F11F1" w:rsidRPr="00CF703F" w:rsidRDefault="008F11F1" w:rsidP="008F11F1">
      <w:pPr>
        <w:pStyle w:val="Paragrafoelenco"/>
        <w:ind w:left="360"/>
        <w:rPr>
          <w:rFonts w:ascii="Roboto" w:hAnsi="Roboto"/>
          <w:b/>
          <w:sz w:val="22"/>
          <w:szCs w:val="22"/>
        </w:rPr>
      </w:pPr>
    </w:p>
    <w:p w:rsidR="008F11F1" w:rsidRPr="00CF703F" w:rsidRDefault="008F11F1" w:rsidP="008F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CF703F">
        <w:rPr>
          <w:rFonts w:ascii="Roboto" w:hAnsi="Roboto" w:cs="Arial"/>
          <w:sz w:val="18"/>
          <w:szCs w:val="18"/>
        </w:rPr>
        <w:t>La sottoscrizione della presente richiesta ha valore di:</w:t>
      </w:r>
    </w:p>
    <w:p w:rsidR="008F11F1" w:rsidRPr="00CF703F" w:rsidRDefault="008F11F1" w:rsidP="008F11F1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r w:rsidRPr="00CF703F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CF703F">
        <w:rPr>
          <w:rFonts w:ascii="Roboto" w:hAnsi="Roboto"/>
          <w:sz w:val="18"/>
          <w:szCs w:val="18"/>
        </w:rPr>
        <w:t>ai sensi del punto 6.2.1 delle Linee guida attuative in vigore</w:t>
      </w:r>
    </w:p>
    <w:p w:rsidR="008F11F1" w:rsidRPr="00CF703F" w:rsidRDefault="008F11F1" w:rsidP="008F11F1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CF703F">
        <w:rPr>
          <w:rFonts w:ascii="Roboto" w:hAnsi="Roboto"/>
          <w:sz w:val="18"/>
          <w:szCs w:val="18"/>
        </w:rPr>
        <w:t xml:space="preserve">accettazione di tutte le condizioni di cui al Regolamento “ENTI E ISTITUZIONI </w:t>
      </w:r>
      <w:r w:rsidRPr="00CF703F">
        <w:rPr>
          <w:rFonts w:ascii="Roboto" w:hAnsi="Roboto"/>
          <w:sz w:val="18"/>
          <w:szCs w:val="18"/>
          <w:u w:val="single"/>
        </w:rPr>
        <w:t>PUBBLICHE</w:t>
      </w:r>
      <w:r w:rsidRPr="00CF703F">
        <w:rPr>
          <w:rFonts w:ascii="Roboto" w:hAnsi="Roboto"/>
          <w:sz w:val="18"/>
          <w:szCs w:val="18"/>
        </w:rPr>
        <w:t xml:space="preserve">” pubblicato sul sito </w:t>
      </w:r>
      <w:hyperlink r:id="rId9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CF703F">
        <w:rPr>
          <w:rFonts w:ascii="Roboto" w:hAnsi="Roboto"/>
          <w:sz w:val="18"/>
          <w:szCs w:val="18"/>
        </w:rPr>
        <w:t>,  forma di cui il sottoscrittore dichiara di aver preso visione</w:t>
      </w:r>
    </w:p>
    <w:p w:rsidR="008F11F1" w:rsidRPr="00CF703F" w:rsidRDefault="008F11F1" w:rsidP="008F11F1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CF703F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CF703F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CF703F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CF703F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:rsidR="008F11F1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</w:rPr>
      </w:pPr>
    </w:p>
    <w:p w:rsidR="008F11F1" w:rsidRPr="00CF703F" w:rsidRDefault="008F11F1" w:rsidP="008F11F1">
      <w:pPr>
        <w:rPr>
          <w:rFonts w:ascii="Roboto" w:hAnsi="Roboto"/>
        </w:rPr>
      </w:pPr>
      <w:r>
        <w:rPr>
          <w:rFonts w:ascii="Roboto" w:hAnsi="Roboto"/>
        </w:rPr>
        <w:t>data</w:t>
      </w:r>
      <w:r>
        <w:rPr>
          <w:rFonts w:ascii="Roboto" w:hAnsi="Roboto"/>
        </w:rPr>
        <w:tab/>
        <w:t>___________________</w:t>
      </w:r>
      <w:r>
        <w:rPr>
          <w:rFonts w:ascii="Roboto" w:hAnsi="Roboto"/>
        </w:rPr>
        <w:tab/>
      </w:r>
      <w:r w:rsidRPr="00CF703F">
        <w:rPr>
          <w:rFonts w:ascii="Roboto" w:hAnsi="Roboto"/>
        </w:rPr>
        <w:t>Timbro</w:t>
      </w:r>
      <w:r>
        <w:rPr>
          <w:rFonts w:ascii="Roboto" w:hAnsi="Roboto"/>
        </w:rPr>
        <w:t xml:space="preserve"> (obbligatorio) e firma  </w:t>
      </w:r>
      <w:r w:rsidRPr="00CF703F">
        <w:rPr>
          <w:rFonts w:ascii="Roboto" w:hAnsi="Roboto"/>
        </w:rPr>
        <w:t>______________________</w:t>
      </w:r>
      <w:r>
        <w:rPr>
          <w:rFonts w:ascii="Roboto" w:hAnsi="Roboto"/>
        </w:rPr>
        <w:t>_____</w:t>
      </w:r>
      <w:r w:rsidRPr="00CF703F">
        <w:rPr>
          <w:rFonts w:ascii="Roboto" w:hAnsi="Roboto"/>
        </w:rPr>
        <w:t>______</w:t>
      </w:r>
    </w:p>
    <w:p w:rsidR="008F11F1" w:rsidRPr="00EB7F3D" w:rsidRDefault="008F11F1" w:rsidP="008F11F1">
      <w:pPr>
        <w:ind w:left="2832" w:hanging="2832"/>
        <w:rPr>
          <w:rFonts w:ascii="Roboto" w:hAnsi="Roboto"/>
          <w:b/>
        </w:rPr>
      </w:pPr>
      <w:r>
        <w:rPr>
          <w:rFonts w:ascii="Roboto" w:hAnsi="Roboto"/>
          <w:i/>
          <w:sz w:val="20"/>
          <w:szCs w:val="28"/>
        </w:rPr>
        <w:lastRenderedPageBreak/>
        <w:t xml:space="preserve">(Allegato 2) </w:t>
      </w:r>
      <w:r>
        <w:rPr>
          <w:rFonts w:ascii="Roboto" w:hAnsi="Roboto"/>
          <w:b/>
        </w:rPr>
        <w:t xml:space="preserve">- </w:t>
      </w:r>
      <w:r w:rsidRPr="00EB7F3D">
        <w:rPr>
          <w:rFonts w:ascii="Roboto" w:hAnsi="Roboto"/>
          <w:b/>
        </w:rPr>
        <w:t>SCHEDA EVENTO</w:t>
      </w:r>
      <w:r>
        <w:rPr>
          <w:rFonts w:ascii="Roboto" w:hAnsi="Roboto"/>
          <w:b/>
        </w:rPr>
        <w:t xml:space="preserve"> (da allegare in formato word)</w:t>
      </w:r>
    </w:p>
    <w:p w:rsidR="008F11F1" w:rsidRDefault="008F11F1" w:rsidP="008F11F1">
      <w:pPr>
        <w:rPr>
          <w:rFonts w:ascii="Roboto" w:hAnsi="Roboto"/>
          <w:b/>
        </w:rPr>
      </w:pPr>
    </w:p>
    <w:p w:rsidR="008F11F1" w:rsidRDefault="008F11F1" w:rsidP="008F11F1">
      <w:pPr>
        <w:rPr>
          <w:rFonts w:ascii="Roboto" w:hAnsi="Roboto"/>
          <w:b/>
        </w:rPr>
      </w:pPr>
      <w:r>
        <w:rPr>
          <w:rFonts w:ascii="Roboto" w:hAnsi="Roboto"/>
          <w:b/>
        </w:rPr>
        <w:t>LOGO ENTE</w:t>
      </w:r>
    </w:p>
    <w:tbl>
      <w:tblPr>
        <w:tblStyle w:val="Grigliatabella"/>
        <w:tblW w:w="9401" w:type="dxa"/>
        <w:tblLook w:val="04A0" w:firstRow="1" w:lastRow="0" w:firstColumn="1" w:lastColumn="0" w:noHBand="0" w:noVBand="1"/>
      </w:tblPr>
      <w:tblGrid>
        <w:gridCol w:w="2246"/>
        <w:gridCol w:w="3419"/>
        <w:gridCol w:w="161"/>
        <w:gridCol w:w="1824"/>
        <w:gridCol w:w="1751"/>
      </w:tblGrid>
      <w:tr w:rsidR="008F11F1" w:rsidRPr="00AD06FE" w:rsidTr="004A6694">
        <w:trPr>
          <w:trHeight w:val="803"/>
        </w:trPr>
        <w:tc>
          <w:tcPr>
            <w:tcW w:w="2246" w:type="dxa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sz w:val="20"/>
              </w:rPr>
              <w:t>Nominativo Ente/Istituzione</w:t>
            </w:r>
          </w:p>
        </w:tc>
        <w:tc>
          <w:tcPr>
            <w:tcW w:w="7155" w:type="dxa"/>
            <w:gridSpan w:val="4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8F11F1" w:rsidRPr="00AD06FE" w:rsidTr="004A6694">
        <w:trPr>
          <w:trHeight w:val="224"/>
        </w:trPr>
        <w:tc>
          <w:tcPr>
            <w:tcW w:w="2246" w:type="dxa"/>
            <w:tcBorders>
              <w:left w:val="nil"/>
              <w:right w:val="nil"/>
            </w:tcBorders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7155" w:type="dxa"/>
            <w:gridSpan w:val="4"/>
            <w:tcBorders>
              <w:left w:val="nil"/>
              <w:right w:val="nil"/>
            </w:tcBorders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8F11F1" w:rsidRPr="00AD06FE" w:rsidTr="004A6694">
        <w:trPr>
          <w:trHeight w:val="711"/>
        </w:trPr>
        <w:tc>
          <w:tcPr>
            <w:tcW w:w="2246" w:type="dxa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Titolo</w:t>
            </w:r>
            <w:r>
              <w:rPr>
                <w:rFonts w:ascii="Roboto" w:hAnsi="Roboto"/>
                <w:b/>
                <w:sz w:val="20"/>
              </w:rPr>
              <w:t xml:space="preserve"> evento</w:t>
            </w:r>
          </w:p>
        </w:tc>
        <w:tc>
          <w:tcPr>
            <w:tcW w:w="7155" w:type="dxa"/>
            <w:gridSpan w:val="4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8F11F1" w:rsidRPr="00CF703F" w:rsidTr="004A6694">
        <w:trPr>
          <w:trHeight w:val="409"/>
        </w:trPr>
        <w:tc>
          <w:tcPr>
            <w:tcW w:w="2246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</w:rPr>
            </w:pPr>
            <w:r w:rsidRPr="0067444F">
              <w:rPr>
                <w:rFonts w:ascii="Roboto" w:hAnsi="Roboto"/>
                <w:b/>
                <w:sz w:val="20"/>
              </w:rPr>
              <w:t>Data | orario | durata</w:t>
            </w:r>
            <w:r>
              <w:rPr>
                <w:rFonts w:ascii="Roboto" w:hAnsi="Roboto"/>
              </w:rPr>
              <w:t xml:space="preserve"> </w:t>
            </w:r>
          </w:p>
        </w:tc>
        <w:tc>
          <w:tcPr>
            <w:tcW w:w="3419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:rsidR="008F11F1" w:rsidRPr="00CF703F" w:rsidRDefault="008F11F1" w:rsidP="004A669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tr w:rsidR="008F11F1" w:rsidRPr="00AD06FE" w:rsidTr="004A6694">
        <w:trPr>
          <w:trHeight w:val="374"/>
        </w:trPr>
        <w:tc>
          <w:tcPr>
            <w:tcW w:w="2246" w:type="dxa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sede</w:t>
            </w:r>
          </w:p>
        </w:tc>
        <w:tc>
          <w:tcPr>
            <w:tcW w:w="7155" w:type="dxa"/>
            <w:gridSpan w:val="4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8F11F1" w:rsidRPr="00AD06FE" w:rsidTr="00416364">
        <w:trPr>
          <w:trHeight w:val="1725"/>
        </w:trPr>
        <w:tc>
          <w:tcPr>
            <w:tcW w:w="2246" w:type="dxa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abstract</w:t>
            </w:r>
          </w:p>
          <w:p w:rsidR="008F11F1" w:rsidRPr="00EB7733" w:rsidRDefault="008F11F1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descrizione </w:t>
            </w:r>
            <w:r w:rsidRPr="00EB7733">
              <w:rPr>
                <w:rFonts w:ascii="Roboto" w:hAnsi="Roboto"/>
                <w:sz w:val="20"/>
              </w:rPr>
              <w:t>obiettivi</w:t>
            </w:r>
            <w:r>
              <w:rPr>
                <w:rFonts w:ascii="Roboto" w:hAnsi="Roboto"/>
                <w:sz w:val="20"/>
              </w:rPr>
              <w:t xml:space="preserve"> formativi</w:t>
            </w:r>
          </w:p>
        </w:tc>
        <w:tc>
          <w:tcPr>
            <w:tcW w:w="7155" w:type="dxa"/>
            <w:gridSpan w:val="4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8F11F1" w:rsidRPr="00AD06FE" w:rsidTr="004A6694">
        <w:trPr>
          <w:trHeight w:val="5678"/>
        </w:trPr>
        <w:tc>
          <w:tcPr>
            <w:tcW w:w="2246" w:type="dxa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programma </w:t>
            </w:r>
            <w:r w:rsidRPr="00EB7733">
              <w:rPr>
                <w:rFonts w:ascii="Roboto" w:hAnsi="Roboto"/>
                <w:sz w:val="20"/>
              </w:rPr>
              <w:t>articolazione oraria</w:t>
            </w:r>
          </w:p>
          <w:p w:rsidR="008F11F1" w:rsidRDefault="008F11F1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titoli interventi indicazione relatori</w:t>
            </w:r>
          </w:p>
          <w:p w:rsidR="008F11F1" w:rsidRDefault="008F11F1" w:rsidP="004A6694">
            <w:pPr>
              <w:rPr>
                <w:rFonts w:ascii="Roboto" w:hAnsi="Roboto"/>
                <w:sz w:val="20"/>
              </w:rPr>
            </w:pPr>
          </w:p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sz w:val="20"/>
              </w:rPr>
              <w:t>NB: è obbligatorio prevedere un momento di dibattito</w:t>
            </w:r>
          </w:p>
        </w:tc>
        <w:tc>
          <w:tcPr>
            <w:tcW w:w="7155" w:type="dxa"/>
            <w:gridSpan w:val="4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8F11F1" w:rsidRPr="00AD06FE" w:rsidTr="004A6694">
        <w:trPr>
          <w:trHeight w:val="440"/>
        </w:trPr>
        <w:tc>
          <w:tcPr>
            <w:tcW w:w="2246" w:type="dxa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materiale didattico</w:t>
            </w:r>
          </w:p>
        </w:tc>
        <w:tc>
          <w:tcPr>
            <w:tcW w:w="3580" w:type="dxa"/>
            <w:gridSpan w:val="2"/>
            <w:vAlign w:val="center"/>
          </w:tcPr>
          <w:p w:rsidR="008F11F1" w:rsidRPr="00EB7733" w:rsidRDefault="008F11F1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575" w:type="dxa"/>
            <w:gridSpan w:val="2"/>
            <w:vAlign w:val="center"/>
          </w:tcPr>
          <w:p w:rsidR="008F11F1" w:rsidRPr="00EB7733" w:rsidRDefault="008F11F1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8F11F1" w:rsidRPr="00AD06FE" w:rsidTr="004A6694">
        <w:trPr>
          <w:trHeight w:val="703"/>
        </w:trPr>
        <w:tc>
          <w:tcPr>
            <w:tcW w:w="2246" w:type="dxa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referente scientifico</w:t>
            </w:r>
          </w:p>
          <w:p w:rsidR="008F11F1" w:rsidRPr="00EB7733" w:rsidRDefault="008F11F1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cognome e nome</w:t>
            </w:r>
          </w:p>
        </w:tc>
        <w:tc>
          <w:tcPr>
            <w:tcW w:w="7155" w:type="dxa"/>
            <w:gridSpan w:val="4"/>
            <w:vAlign w:val="center"/>
          </w:tcPr>
          <w:p w:rsidR="008F11F1" w:rsidRPr="00EB7733" w:rsidRDefault="008F11F1" w:rsidP="004A6694">
            <w:pPr>
              <w:rPr>
                <w:rFonts w:ascii="Roboto" w:hAnsi="Roboto"/>
                <w:b/>
                <w:sz w:val="20"/>
              </w:rPr>
            </w:pPr>
          </w:p>
        </w:tc>
      </w:tr>
    </w:tbl>
    <w:p w:rsidR="002C37C1" w:rsidRPr="0051471D" w:rsidRDefault="002C37C1" w:rsidP="008F11F1">
      <w:pPr>
        <w:ind w:left="2832" w:hanging="2832"/>
        <w:rPr>
          <w:rFonts w:ascii="Roboto" w:hAnsi="Roboto"/>
          <w:i/>
          <w:sz w:val="20"/>
          <w:szCs w:val="20"/>
        </w:rPr>
      </w:pPr>
    </w:p>
    <w:sectPr w:rsidR="002C37C1" w:rsidRPr="0051471D" w:rsidSect="002C37C1">
      <w:footerReference w:type="default" r:id="rId12"/>
      <w:headerReference w:type="first" r:id="rId13"/>
      <w:footerReference w:type="first" r:id="rId14"/>
      <w:pgSz w:w="11906" w:h="16838"/>
      <w:pgMar w:top="567" w:right="1361" w:bottom="426" w:left="1134" w:header="0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34" w:rsidRPr="00B54B34" w:rsidRDefault="00B54B34" w:rsidP="00B54B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F6" w:rsidRPr="00EB07F6" w:rsidRDefault="00416364" w:rsidP="00EB07F6">
    <w:pPr>
      <w:pStyle w:val="Pidipagina"/>
    </w:pPr>
    <w:r>
      <w:t>MOD. 009</w:t>
    </w:r>
    <w:r w:rsidR="002C37C1">
      <w:t>/P10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1FD" w:rsidRDefault="00B601FD" w:rsidP="00EB07F6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24"/>
  </w:num>
  <w:num w:numId="9">
    <w:abstractNumId w:val="14"/>
  </w:num>
  <w:num w:numId="10">
    <w:abstractNumId w:val="20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7"/>
  </w:num>
  <w:num w:numId="17">
    <w:abstractNumId w:val="13"/>
  </w:num>
  <w:num w:numId="18">
    <w:abstractNumId w:val="15"/>
  </w:num>
  <w:num w:numId="19">
    <w:abstractNumId w:val="3"/>
  </w:num>
  <w:num w:numId="20">
    <w:abstractNumId w:val="2"/>
  </w:num>
  <w:num w:numId="21">
    <w:abstractNumId w:val="10"/>
  </w:num>
  <w:num w:numId="22">
    <w:abstractNumId w:val="11"/>
  </w:num>
  <w:num w:numId="23">
    <w:abstractNumId w:val="16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9"/>
    <w:rsid w:val="0000288D"/>
    <w:rsid w:val="00013948"/>
    <w:rsid w:val="00045897"/>
    <w:rsid w:val="00101BAF"/>
    <w:rsid w:val="00163C16"/>
    <w:rsid w:val="001A3FA9"/>
    <w:rsid w:val="001B7EEE"/>
    <w:rsid w:val="001E5FBD"/>
    <w:rsid w:val="0021241E"/>
    <w:rsid w:val="002547D9"/>
    <w:rsid w:val="00285D1B"/>
    <w:rsid w:val="002C37C1"/>
    <w:rsid w:val="002D3CBB"/>
    <w:rsid w:val="002E2E0F"/>
    <w:rsid w:val="00360BEF"/>
    <w:rsid w:val="003952B3"/>
    <w:rsid w:val="003A1D7F"/>
    <w:rsid w:val="003D2099"/>
    <w:rsid w:val="003D2711"/>
    <w:rsid w:val="003F06E3"/>
    <w:rsid w:val="00416364"/>
    <w:rsid w:val="00436029"/>
    <w:rsid w:val="00443F01"/>
    <w:rsid w:val="00465F52"/>
    <w:rsid w:val="00474A0D"/>
    <w:rsid w:val="004A79CE"/>
    <w:rsid w:val="004B3E4B"/>
    <w:rsid w:val="004B6632"/>
    <w:rsid w:val="004C6E21"/>
    <w:rsid w:val="004E13DD"/>
    <w:rsid w:val="004F1FD2"/>
    <w:rsid w:val="0051471D"/>
    <w:rsid w:val="005552E4"/>
    <w:rsid w:val="00580D2C"/>
    <w:rsid w:val="00580FCC"/>
    <w:rsid w:val="005A4832"/>
    <w:rsid w:val="005F158F"/>
    <w:rsid w:val="005F79CC"/>
    <w:rsid w:val="00640891"/>
    <w:rsid w:val="006E3ACF"/>
    <w:rsid w:val="006E4622"/>
    <w:rsid w:val="00710612"/>
    <w:rsid w:val="00716569"/>
    <w:rsid w:val="007325DE"/>
    <w:rsid w:val="00754B78"/>
    <w:rsid w:val="007740AD"/>
    <w:rsid w:val="007A2AF5"/>
    <w:rsid w:val="00801699"/>
    <w:rsid w:val="008078EF"/>
    <w:rsid w:val="00834BAB"/>
    <w:rsid w:val="0085406E"/>
    <w:rsid w:val="00867AA7"/>
    <w:rsid w:val="008F11F1"/>
    <w:rsid w:val="009A1856"/>
    <w:rsid w:val="009C5684"/>
    <w:rsid w:val="009E45FE"/>
    <w:rsid w:val="00A24DBA"/>
    <w:rsid w:val="00AA0800"/>
    <w:rsid w:val="00B03E61"/>
    <w:rsid w:val="00B14DF4"/>
    <w:rsid w:val="00B54B34"/>
    <w:rsid w:val="00B601FD"/>
    <w:rsid w:val="00BD72B4"/>
    <w:rsid w:val="00C907D7"/>
    <w:rsid w:val="00CE792C"/>
    <w:rsid w:val="00D6455C"/>
    <w:rsid w:val="00DA0415"/>
    <w:rsid w:val="00DA692F"/>
    <w:rsid w:val="00E00129"/>
    <w:rsid w:val="00E21573"/>
    <w:rsid w:val="00E35B4C"/>
    <w:rsid w:val="00E911EE"/>
    <w:rsid w:val="00EB07F6"/>
    <w:rsid w:val="00EF0679"/>
    <w:rsid w:val="00F64B2F"/>
    <w:rsid w:val="00F679C6"/>
    <w:rsid w:val="00FA4170"/>
    <w:rsid w:val="00FC3646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W2K12\ShareServer\Segreteria\BRAND_OAT\OAT_Carta%20intestata\OAT_carta%20intestata_modello_col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4C62-F3EC-435D-BC63-DD47B8BA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OAT_carta intestata_modello_colori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4</cp:revision>
  <cp:lastPrinted>2018-06-05T07:39:00Z</cp:lastPrinted>
  <dcterms:created xsi:type="dcterms:W3CDTF">2018-06-21T14:49:00Z</dcterms:created>
  <dcterms:modified xsi:type="dcterms:W3CDTF">2018-06-25T08:39:00Z</dcterms:modified>
</cp:coreProperties>
</file>