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2E" w:rsidRDefault="005E2588" w:rsidP="00F5352E">
      <w:pPr>
        <w:ind w:left="2832" w:hanging="2832"/>
        <w:rPr>
          <w:rFonts w:ascii="Roboto" w:hAnsi="Roboto"/>
          <w:i/>
          <w:sz w:val="20"/>
          <w:szCs w:val="28"/>
        </w:rPr>
      </w:pPr>
      <w:bookmarkStart w:id="0" w:name="_GoBack"/>
      <w:bookmarkEnd w:id="0"/>
      <w:r>
        <w:rPr>
          <w:rFonts w:ascii="Roboto" w:hAnsi="Roboto"/>
          <w:i/>
          <w:sz w:val="20"/>
          <w:szCs w:val="28"/>
        </w:rPr>
        <w:t xml:space="preserve"> </w:t>
      </w:r>
      <w:r w:rsidR="00F5352E">
        <w:rPr>
          <w:rFonts w:ascii="Roboto" w:hAnsi="Roboto"/>
          <w:i/>
          <w:sz w:val="20"/>
          <w:szCs w:val="28"/>
        </w:rPr>
        <w:t xml:space="preserve">(Allegato 1) </w:t>
      </w:r>
    </w:p>
    <w:p w:rsidR="00F5352E" w:rsidRPr="003E53ED" w:rsidRDefault="00F5352E" w:rsidP="00F5352E">
      <w:pPr>
        <w:tabs>
          <w:tab w:val="right" w:pos="851"/>
        </w:tabs>
        <w:rPr>
          <w:rFonts w:ascii="Roboto" w:hAnsi="Roboto"/>
          <w:sz w:val="24"/>
          <w:szCs w:val="24"/>
        </w:rPr>
      </w:pPr>
      <w:r w:rsidRPr="003E53ED">
        <w:rPr>
          <w:rFonts w:ascii="Roboto" w:hAnsi="Roboto"/>
          <w:b/>
          <w:sz w:val="24"/>
          <w:szCs w:val="24"/>
        </w:rPr>
        <w:t xml:space="preserve">RICHIESTA DI COLLABORAZIONE PER L’EROGAZIONE DI </w:t>
      </w:r>
      <w:r w:rsidRPr="003E53ED">
        <w:rPr>
          <w:rFonts w:ascii="Roboto" w:hAnsi="Roboto"/>
          <w:b/>
          <w:sz w:val="24"/>
          <w:szCs w:val="24"/>
          <w:u w:val="single"/>
        </w:rPr>
        <w:t>PROPOSTE FORMATIVE FINANZIATE</w:t>
      </w:r>
      <w:r w:rsidRPr="003E53ED">
        <w:rPr>
          <w:rFonts w:ascii="Roboto" w:hAnsi="Roboto"/>
          <w:b/>
          <w:sz w:val="24"/>
          <w:szCs w:val="24"/>
        </w:rPr>
        <w:t xml:space="preserve"> ATTRAVERSO BANDO DELLA CITTÀ METROPOLITANA DI TORINO</w:t>
      </w:r>
    </w:p>
    <w:p w:rsidR="00F5352E" w:rsidRPr="003A6354" w:rsidRDefault="00F5352E" w:rsidP="00F5352E">
      <w:pPr>
        <w:ind w:left="2832" w:hanging="2832"/>
        <w:rPr>
          <w:rStyle w:val="Collegamentoipertestuale"/>
          <w:rFonts w:ascii="Roboto" w:hAnsi="Roboto"/>
          <w:i/>
          <w:color w:val="auto"/>
          <w:sz w:val="20"/>
          <w:szCs w:val="28"/>
          <w:u w:val="none"/>
        </w:rPr>
      </w:pPr>
      <w:r w:rsidRPr="00834BAB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Pr="00CB010E">
          <w:rPr>
            <w:rStyle w:val="Collegamentoipertestuale"/>
            <w:rFonts w:ascii="Roboto" w:hAnsi="Roboto"/>
            <w:b/>
            <w:sz w:val="20"/>
          </w:rPr>
          <w:t>amministrazione@fondazioneperlarchitettura.it</w:t>
        </w:r>
      </w:hyperlink>
    </w:p>
    <w:p w:rsidR="00F5352E" w:rsidRDefault="00F5352E" w:rsidP="00F5352E">
      <w:pPr>
        <w:rPr>
          <w:rFonts w:ascii="Roboto" w:hAnsi="Roboto"/>
          <w:sz w:val="24"/>
          <w:szCs w:val="24"/>
        </w:rPr>
      </w:pPr>
    </w:p>
    <w:p w:rsidR="00F5352E" w:rsidRPr="009466C6" w:rsidRDefault="00F5352E" w:rsidP="00F5352E">
      <w:pPr>
        <w:rPr>
          <w:rFonts w:ascii="Roboto" w:hAnsi="Roboto"/>
          <w:sz w:val="24"/>
          <w:szCs w:val="24"/>
        </w:rPr>
      </w:pPr>
      <w:r w:rsidRPr="009466C6">
        <w:rPr>
          <w:rFonts w:ascii="Roboto" w:hAnsi="Roboto"/>
          <w:sz w:val="24"/>
          <w:szCs w:val="24"/>
        </w:rPr>
        <w:t xml:space="preserve">All’Ordine Architetti PPC di Torino e alla </w:t>
      </w:r>
      <w:r w:rsidRPr="009466C6">
        <w:rPr>
          <w:rFonts w:ascii="Roboto" w:hAnsi="Roboto" w:cs="Calibri,Bold"/>
          <w:bCs/>
          <w:sz w:val="24"/>
          <w:szCs w:val="24"/>
        </w:rPr>
        <w:t>Fondazione per l’architettura / Torino</w:t>
      </w:r>
    </w:p>
    <w:p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La sottoscritta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5352E" w:rsidRPr="009833EC" w:rsidTr="00782F83">
        <w:trPr>
          <w:trHeight w:val="310"/>
        </w:trPr>
        <w:tc>
          <w:tcPr>
            <w:tcW w:w="2263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agenzia formativa</w:t>
            </w:r>
          </w:p>
        </w:tc>
        <w:tc>
          <w:tcPr>
            <w:tcW w:w="7365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:rsidTr="00782F83">
        <w:trPr>
          <w:trHeight w:val="556"/>
        </w:trPr>
        <w:tc>
          <w:tcPr>
            <w:tcW w:w="2263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con sede a</w:t>
            </w:r>
          </w:p>
          <w:p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  <w:r w:rsidRPr="009833EC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365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5352E" w:rsidRPr="009833EC" w:rsidTr="00782F83">
        <w:trPr>
          <w:trHeight w:val="317"/>
        </w:trPr>
        <w:tc>
          <w:tcPr>
            <w:tcW w:w="2263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7365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:rsidTr="00782F83">
        <w:trPr>
          <w:trHeight w:val="312"/>
        </w:trPr>
        <w:tc>
          <w:tcPr>
            <w:tcW w:w="2263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 xml:space="preserve">Legale </w:t>
            </w:r>
            <w:r>
              <w:rPr>
                <w:rFonts w:ascii="Roboto" w:hAnsi="Roboto"/>
                <w:b/>
                <w:sz w:val="20"/>
                <w:szCs w:val="20"/>
              </w:rPr>
              <w:t>rappresentante sottoscrittore</w:t>
            </w:r>
          </w:p>
        </w:tc>
        <w:tc>
          <w:tcPr>
            <w:tcW w:w="7365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4814"/>
      </w:tblGrid>
      <w:tr w:rsidR="00F5352E" w:rsidRPr="009833EC" w:rsidTr="00782F83">
        <w:trPr>
          <w:trHeight w:val="364"/>
        </w:trPr>
        <w:tc>
          <w:tcPr>
            <w:tcW w:w="198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persona di contatto</w:t>
            </w:r>
          </w:p>
          <w:p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648" w:type="dxa"/>
            <w:gridSpan w:val="2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:rsidTr="00782F83">
        <w:trPr>
          <w:trHeight w:val="312"/>
        </w:trPr>
        <w:tc>
          <w:tcPr>
            <w:tcW w:w="4814" w:type="dxa"/>
            <w:gridSpan w:val="2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e-mail</w:t>
            </w:r>
          </w:p>
        </w:tc>
        <w:tc>
          <w:tcPr>
            <w:tcW w:w="4814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telefono</w:t>
            </w:r>
          </w:p>
        </w:tc>
      </w:tr>
    </w:tbl>
    <w:p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</w:p>
    <w:p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 xml:space="preserve">presenta RICHIESTA DI COLLABORAZIONE per l’erogazione dei seguenti percorsi formativi da finanziare attraverso bando della Città metropolitana di Torino </w:t>
      </w:r>
      <w:r w:rsidRPr="009833EC">
        <w:rPr>
          <w:rFonts w:ascii="Roboto" w:hAnsi="Roboto"/>
          <w:sz w:val="20"/>
          <w:szCs w:val="20"/>
        </w:rPr>
        <w:t>(massimo 3 proposte)</w:t>
      </w:r>
      <w:r w:rsidRPr="009833EC">
        <w:rPr>
          <w:rFonts w:ascii="Roboto" w:hAnsi="Roboto"/>
          <w:b/>
          <w:sz w:val="20"/>
          <w:szCs w:val="2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F5352E" w:rsidRPr="009833EC" w:rsidTr="00782F83">
        <w:trPr>
          <w:trHeight w:val="510"/>
        </w:trPr>
        <w:tc>
          <w:tcPr>
            <w:tcW w:w="198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titolo proposta 1</w:t>
            </w:r>
          </w:p>
        </w:tc>
        <w:tc>
          <w:tcPr>
            <w:tcW w:w="567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  <w:tr w:rsidR="00F5352E" w:rsidRPr="009833EC" w:rsidTr="00782F83">
        <w:trPr>
          <w:trHeight w:val="510"/>
        </w:trPr>
        <w:tc>
          <w:tcPr>
            <w:tcW w:w="198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titolo proposta 2</w:t>
            </w:r>
          </w:p>
        </w:tc>
        <w:tc>
          <w:tcPr>
            <w:tcW w:w="567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  <w:tr w:rsidR="00F5352E" w:rsidRPr="009833EC" w:rsidTr="00782F83">
        <w:trPr>
          <w:trHeight w:val="510"/>
        </w:trPr>
        <w:tc>
          <w:tcPr>
            <w:tcW w:w="198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titolo proposta 3</w:t>
            </w:r>
          </w:p>
        </w:tc>
        <w:tc>
          <w:tcPr>
            <w:tcW w:w="567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</w:tbl>
    <w:p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ALLEGA:</w:t>
      </w:r>
    </w:p>
    <w:p w:rsidR="00F5352E" w:rsidRDefault="00F5352E" w:rsidP="00F5352E">
      <w:pPr>
        <w:pStyle w:val="Paragrafoelenco"/>
        <w:numPr>
          <w:ilvl w:val="0"/>
          <w:numId w:val="35"/>
        </w:num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progetto formativo di ogni percorso: programma dettagliato con indicazione dei docenti con relativo CV, modalità erogative ed ogni altro dettaglio utile alla valutazione dell’istanza.</w:t>
      </w:r>
    </w:p>
    <w:p w:rsidR="00F5352E" w:rsidRDefault="00F5352E" w:rsidP="00F5352E">
      <w:pPr>
        <w:pStyle w:val="Paragrafoelenco"/>
        <w:rPr>
          <w:rFonts w:ascii="Roboto" w:hAnsi="Roboto"/>
          <w:b/>
          <w:sz w:val="20"/>
          <w:szCs w:val="20"/>
        </w:rPr>
      </w:pPr>
    </w:p>
    <w:p w:rsidR="00F5352E" w:rsidRPr="009833EC" w:rsidRDefault="00F5352E" w:rsidP="00F5352E">
      <w:pPr>
        <w:pStyle w:val="Paragrafoelenco"/>
        <w:rPr>
          <w:rFonts w:ascii="Roboto" w:hAnsi="Roboto"/>
          <w:b/>
          <w:sz w:val="20"/>
          <w:szCs w:val="20"/>
        </w:rPr>
      </w:pPr>
    </w:p>
    <w:p w:rsidR="00F5352E" w:rsidRPr="009833EC" w:rsidRDefault="00F5352E" w:rsidP="00F5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9833EC">
        <w:rPr>
          <w:rFonts w:ascii="Roboto" w:hAnsi="Roboto" w:cs="Arial"/>
          <w:sz w:val="20"/>
          <w:szCs w:val="20"/>
        </w:rPr>
        <w:t>La sottoscrizione della presente richiesta ha valore di:</w:t>
      </w:r>
    </w:p>
    <w:p w:rsidR="00F5352E" w:rsidRPr="009833EC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20"/>
          <w:szCs w:val="20"/>
          <w:u w:val="single"/>
        </w:rPr>
      </w:pPr>
      <w:r w:rsidRPr="009833EC">
        <w:rPr>
          <w:rFonts w:ascii="Roboto" w:hAnsi="Roboto"/>
          <w:sz w:val="20"/>
          <w:szCs w:val="20"/>
        </w:rPr>
        <w:t>accettazione di tutte le condizioni di cui al Regolamento “ATTIVITÀ FORMATIVA FINANZIATA TRAMITE BANDI MESSI A DISPOSIZIONE DALLA CITTÀ METROPOLITANA DI TORINO”  di cui all’allegato</w:t>
      </w:r>
      <w:r>
        <w:rPr>
          <w:rFonts w:ascii="Roboto" w:hAnsi="Roboto"/>
          <w:sz w:val="20"/>
          <w:szCs w:val="20"/>
        </w:rPr>
        <w:t>;</w:t>
      </w:r>
    </w:p>
    <w:p w:rsidR="00F5352E" w:rsidRPr="009833EC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sz w:val="20"/>
          <w:szCs w:val="20"/>
        </w:rPr>
        <w:t xml:space="preserve">dichiarazione </w:t>
      </w:r>
      <w:r>
        <w:rPr>
          <w:rFonts w:ascii="Roboto" w:hAnsi="Roboto"/>
          <w:sz w:val="20"/>
          <w:szCs w:val="20"/>
        </w:rPr>
        <w:t xml:space="preserve">di </w:t>
      </w:r>
      <w:r w:rsidRPr="009833EC">
        <w:rPr>
          <w:rFonts w:ascii="Roboto" w:hAnsi="Roboto"/>
          <w:sz w:val="20"/>
          <w:szCs w:val="20"/>
        </w:rPr>
        <w:t xml:space="preserve">avere preso visione dell’Informativa ai sensi dell’art.13 del Regolamento UE 2016/679 sul trattamento dei dati personali dell’OAT e della Fondazione pubblicata su </w:t>
      </w:r>
      <w:hyperlink r:id="rId9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9833EC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0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9833EC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:rsidR="00F5352E" w:rsidRDefault="00F5352E" w:rsidP="00F5352E">
      <w:pPr>
        <w:rPr>
          <w:rFonts w:ascii="Roboto" w:hAnsi="Roboto"/>
        </w:rPr>
      </w:pPr>
    </w:p>
    <w:p w:rsidR="00F5352E" w:rsidRDefault="00F5352E" w:rsidP="00F5352E">
      <w:pPr>
        <w:rPr>
          <w:rFonts w:ascii="Roboto" w:hAnsi="Roboto"/>
          <w:sz w:val="20"/>
          <w:szCs w:val="20"/>
        </w:rPr>
      </w:pPr>
      <w:r w:rsidRPr="00F5737A">
        <w:rPr>
          <w:rFonts w:ascii="Roboto" w:hAnsi="Roboto"/>
        </w:rPr>
        <w:t>data</w:t>
      </w:r>
      <w:r w:rsidRPr="00F5737A">
        <w:rPr>
          <w:rFonts w:ascii="Roboto" w:hAnsi="Roboto"/>
        </w:rPr>
        <w:tab/>
        <w:t>___________________</w:t>
      </w:r>
      <w:r w:rsidRPr="00F5737A">
        <w:rPr>
          <w:rFonts w:ascii="Roboto" w:hAnsi="Roboto"/>
        </w:rPr>
        <w:tab/>
      </w:r>
      <w:r>
        <w:rPr>
          <w:rFonts w:ascii="Roboto" w:hAnsi="Roboto"/>
        </w:rPr>
        <w:tab/>
      </w:r>
      <w:r w:rsidRPr="00F5737A">
        <w:rPr>
          <w:rFonts w:ascii="Roboto" w:hAnsi="Roboto"/>
        </w:rPr>
        <w:t>Timbro e firma</w:t>
      </w:r>
      <w:r w:rsidRPr="00F5737A">
        <w:rPr>
          <w:rFonts w:ascii="Roboto" w:hAnsi="Roboto"/>
        </w:rPr>
        <w:tab/>
        <w:t>_______</w:t>
      </w:r>
      <w:r>
        <w:rPr>
          <w:rFonts w:ascii="Roboto" w:hAnsi="Roboto"/>
        </w:rPr>
        <w:t>______________________________</w:t>
      </w:r>
    </w:p>
    <w:p w:rsidR="00F5352E" w:rsidRDefault="00F5352E" w:rsidP="00F5352E">
      <w:pPr>
        <w:spacing w:line="259" w:lineRule="auto"/>
        <w:ind w:left="-2694"/>
        <w:rPr>
          <w:rFonts w:ascii="Roboto" w:hAnsi="Roboto"/>
          <w:sz w:val="20"/>
          <w:szCs w:val="20"/>
        </w:rPr>
      </w:pPr>
    </w:p>
    <w:p w:rsidR="00F5352E" w:rsidRDefault="00F5352E" w:rsidP="00F5352E">
      <w:pPr>
        <w:spacing w:line="259" w:lineRule="auto"/>
        <w:rPr>
          <w:rFonts w:ascii="Roboto" w:hAnsi="Roboto"/>
          <w:b/>
          <w:sz w:val="20"/>
        </w:rPr>
      </w:pPr>
      <w:r>
        <w:rPr>
          <w:rFonts w:ascii="Roboto" w:hAnsi="Roboto"/>
        </w:rPr>
        <w:br w:type="page"/>
      </w:r>
    </w:p>
    <w:p w:rsidR="00F5352E" w:rsidRPr="00F5352E" w:rsidRDefault="00F5352E" w:rsidP="00F5352E">
      <w:pPr>
        <w:ind w:left="2832" w:hanging="2832"/>
        <w:rPr>
          <w:rFonts w:ascii="Roboto" w:hAnsi="Roboto"/>
          <w:b/>
          <w:color w:val="FF0000"/>
          <w:sz w:val="20"/>
          <w:szCs w:val="20"/>
        </w:rPr>
      </w:pPr>
      <w:r w:rsidRPr="00F5352E">
        <w:rPr>
          <w:rFonts w:ascii="Roboto" w:hAnsi="Roboto"/>
          <w:i/>
          <w:sz w:val="20"/>
          <w:szCs w:val="20"/>
        </w:rPr>
        <w:lastRenderedPageBreak/>
        <w:t xml:space="preserve">(Allegato 2) - </w:t>
      </w:r>
      <w:r w:rsidRPr="00F5352E">
        <w:rPr>
          <w:rFonts w:ascii="Roboto" w:hAnsi="Roboto"/>
          <w:sz w:val="20"/>
          <w:szCs w:val="20"/>
        </w:rPr>
        <w:t>SCHEMA DI CONVENZIONE</w:t>
      </w:r>
    </w:p>
    <w:p w:rsidR="00F5352E" w:rsidRPr="00F5352E" w:rsidRDefault="00F5352E" w:rsidP="00F5352E">
      <w:pPr>
        <w:pStyle w:val="Oggetto"/>
        <w:ind w:left="0"/>
        <w:rPr>
          <w:rFonts w:ascii="Roboto" w:hAnsi="Roboto"/>
          <w:b w:val="0"/>
          <w:color w:val="FF0000"/>
          <w:szCs w:val="20"/>
        </w:rPr>
      </w:pPr>
      <w:r w:rsidRPr="00F5352E">
        <w:rPr>
          <w:rFonts w:ascii="Roboto" w:hAnsi="Roboto"/>
          <w:b w:val="0"/>
          <w:color w:val="FF0000"/>
          <w:szCs w:val="20"/>
        </w:rPr>
        <w:t>(da sottoscrivere a seguito di accettazione della proposta formativa da parte della Commissione formazione Ordine/Fondazione)</w:t>
      </w:r>
    </w:p>
    <w:p w:rsidR="00F5352E" w:rsidRPr="00F5352E" w:rsidRDefault="00F5352E" w:rsidP="00F5352E">
      <w:pPr>
        <w:pStyle w:val="Oggetto"/>
        <w:pBdr>
          <w:bottom w:val="single" w:sz="6" w:space="1" w:color="auto"/>
        </w:pBdr>
        <w:ind w:left="0"/>
        <w:rPr>
          <w:rFonts w:ascii="Roboto" w:hAnsi="Roboto"/>
          <w:szCs w:val="20"/>
        </w:rPr>
      </w:pPr>
    </w:p>
    <w:p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>CONVENZIONE PER L’ATTUAZIONE DI ATTIVITÀ FORMATIVA FINANZIATA TRAMITE BANDI (P.F.A., F.C., ect.) MESSI A DISPOSIZIONE DALLA CITTÀ METROPOLITANA DI TORINO</w:t>
      </w:r>
    </w:p>
    <w:p w:rsidR="00F5352E" w:rsidRPr="00F5352E" w:rsidRDefault="00F5352E" w:rsidP="00F5352E">
      <w:pPr>
        <w:pStyle w:val="Oggetto"/>
        <w:ind w:left="0"/>
        <w:rPr>
          <w:rFonts w:ascii="Roboto" w:hAnsi="Roboto"/>
          <w:b w:val="0"/>
          <w:szCs w:val="20"/>
        </w:rPr>
      </w:pPr>
    </w:p>
    <w:p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>CONTRAENTI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732"/>
      </w:tblGrid>
      <w:tr w:rsidR="00F5352E" w:rsidRPr="00F5352E" w:rsidTr="00782F83">
        <w:trPr>
          <w:trHeight w:val="54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Agenzia formativa</w:t>
            </w:r>
          </w:p>
        </w:tc>
        <w:tc>
          <w:tcPr>
            <w:tcW w:w="4732" w:type="dxa"/>
            <w:tcBorders>
              <w:left w:val="single" w:sz="4" w:space="0" w:color="auto"/>
              <w:bottom w:val="single" w:sz="4" w:space="0" w:color="auto"/>
            </w:tcBorders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dati agenzia formativa </w:t>
            </w:r>
          </w:p>
        </w:tc>
      </w:tr>
      <w:tr w:rsidR="00F5352E" w:rsidRPr="00F5352E" w:rsidTr="00782F83">
        <w:trPr>
          <w:trHeight w:val="76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Fondazione per l’architettura / Torino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</w:tcBorders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via Giolitti 1, 10123 - Torino</w:t>
            </w:r>
          </w:p>
          <w:p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legale rappresentante: Alessandro Cimenti</w:t>
            </w:r>
          </w:p>
          <w:p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CF 97633330010</w:t>
            </w:r>
          </w:p>
        </w:tc>
      </w:tr>
    </w:tbl>
    <w:p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OGGETTO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Attraverso la presente convenzione si fissano i rapporti tra le parti per l’attivazione di corsi destinati agli architetti da erogarsi a titolo gratuito per effetto dello strumento di finanziamento messo a disposizione dalla Città metropolitana di Torino tramite BANDO PFA:</w:t>
      </w:r>
    </w:p>
    <w:p w:rsidR="00F5352E" w:rsidRPr="00F5352E" w:rsidRDefault="00F5352E" w:rsidP="00F5352E">
      <w:pPr>
        <w:pStyle w:val="Testo"/>
        <w:rPr>
          <w:rFonts w:ascii="Roboto" w:hAnsi="Roboto"/>
          <w:b/>
          <w:color w:val="FF0000"/>
          <w:szCs w:val="20"/>
          <w:lang w:val="it-IT"/>
        </w:rPr>
      </w:pPr>
      <w:r w:rsidRPr="00F5352E">
        <w:rPr>
          <w:rFonts w:ascii="Roboto" w:hAnsi="Roboto"/>
          <w:b/>
          <w:color w:val="FF0000"/>
          <w:szCs w:val="20"/>
          <w:lang w:val="it-IT"/>
        </w:rPr>
        <w:t>TITOLI CORSI PROPOSTI E DESCRIZIONE DEL PROGETTO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ORGANIZZAZIONE DELLE ATTIVITÀ E RIPARTIZIONE FRA I CONTRAENTI</w:t>
      </w:r>
    </w:p>
    <w:p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All’agenzia Formativa proponente spetteranno i seguenti compiti: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presentazione delle pratiche necessarie al fine dell’ottenimento dei finanziamenti per ogni evento formativo proposto;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coordinamento scientifico e organizzativo del corso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 xml:space="preserve">direzione didattica 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definizione dei contenuti delle lezioni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individuazione dei docenti, la gestione degli incarichi professionali e il loro compenso compreso di rimborsi spese;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reperimento della documentazione didattica e la riproduzione per la distribuzione ai discenti;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compensi e spese varie per l’attività relativa a quanto sopra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raccolta diretta delle adesioni da parte dei discenti con il supporto per la compilazione della modulistica necessaria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quant’altro necessario per l’organizzazione, erogazione, coordinamento, reperimento fondi relativo alle attività formative proposte</w:t>
      </w:r>
    </w:p>
    <w:p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Alla Fondazione spettano i seguenti compiti:</w:t>
      </w:r>
    </w:p>
    <w:p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attività di richiesta al CNAPPC del riconoscimento crediti formativi e relative pratiche di assegnazione agli architetti partecipanti aventi diritto</w:t>
      </w:r>
    </w:p>
    <w:p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promozione attraverso il proprio sito e la newsletter settimanale con la diffusione dei programmi, dei calendari e delle modalità di adesione relativi ai corsi</w:t>
      </w:r>
    </w:p>
    <w:p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AMMINISTRAZIONE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Per l’attività di cui al punto 1.2, l’agenzia proponente si impegna a riconoscere alla Fondazione i seguenti rimborsi:</w:t>
      </w:r>
    </w:p>
    <w:p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per l’accreditamento e la promozione di ogni singolo corso da attivare (ogni edizione) - contestualmente alla presentazione dell’istanza al CNAPPC - nella misura di €150+iva quale rimborso spese per richiesta di accreditamento presso CNAPPC</w:t>
      </w:r>
    </w:p>
    <w:p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di segreteria per l’assegnazione dei crediti formativi nella misura di €10+iva per ogni partecipante avente diritto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RICONOSCIMENTO AI PARTECIPANTI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L’Agenzia Formativa proponente, a fine corso, emetterà attestato di partecipazione al corso secondo le modalità previste dai PFA con la collaborazione dell’Ordine e della Fondazione per il rilascio dei crediti formativi professionali riconoscibili agli architetti.</w:t>
      </w:r>
    </w:p>
    <w:p w:rsidR="00F5352E" w:rsidRPr="00F5352E" w:rsidRDefault="00F5352E" w:rsidP="00F5352E">
      <w:pPr>
        <w:spacing w:line="259" w:lineRule="auto"/>
        <w:rPr>
          <w:rFonts w:ascii="Roboto" w:hAnsi="Roboto"/>
          <w:b/>
          <w:sz w:val="20"/>
          <w:szCs w:val="20"/>
        </w:rPr>
      </w:pPr>
      <w:r w:rsidRPr="00F5352E">
        <w:rPr>
          <w:rFonts w:ascii="Roboto" w:hAnsi="Roboto"/>
          <w:b/>
          <w:sz w:val="20"/>
          <w:szCs w:val="20"/>
        </w:rPr>
        <w:br w:type="page"/>
      </w:r>
    </w:p>
    <w:p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Conflitto di interessi</w:t>
      </w:r>
    </w:p>
    <w:p w:rsidR="00F5352E" w:rsidRPr="00F5352E" w:rsidRDefault="00F5352E" w:rsidP="00F5352E">
      <w:pPr>
        <w:pStyle w:val="Nessunaspaziatura"/>
        <w:rPr>
          <w:rFonts w:ascii="Arial" w:hAnsi="Arial" w:cs="Arial"/>
          <w:sz w:val="20"/>
          <w:szCs w:val="20"/>
        </w:rPr>
      </w:pPr>
      <w:r w:rsidRPr="00F5352E">
        <w:rPr>
          <w:rFonts w:ascii="Roboto" w:hAnsi="Roboto"/>
          <w:sz w:val="20"/>
          <w:szCs w:val="20"/>
        </w:rPr>
        <w:t xml:space="preserve">Il sottoscrivente dichiara </w:t>
      </w:r>
      <w:r w:rsidRPr="00F5352E">
        <w:rPr>
          <w:rFonts w:ascii="Arial" w:hAnsi="Arial" w:cs="Arial"/>
          <w:sz w:val="20"/>
          <w:szCs w:val="20"/>
        </w:rPr>
        <w:t>ai sensi della L. 190/2012 e smi  in materia di contrasto  alla corruzione  l’inesistenza di condizioni di conflitto di interessi e/o incompatibilità con alcuno dei membri dei Consigli della Fondazione e/o dell’Ordine degli Architetti Torino.</w:t>
      </w:r>
    </w:p>
    <w:p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Inadempienze</w:t>
      </w:r>
    </w:p>
    <w:p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Ogni altro accordo non esplicitamente riportato nella presente Convenzione né a essa aggiunto e specificatamente siglato, è da ritenersi nullo.</w:t>
      </w:r>
    </w:p>
    <w:p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L’inosservanza degli obblighi posti a carico delle parti comporta la contestuale decadenza della Convenzione stessa, fatti salvi i diritti di terzi.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449"/>
      </w:tblGrid>
      <w:tr w:rsidR="00F5352E" w:rsidRPr="00F5352E" w:rsidTr="00782F83">
        <w:trPr>
          <w:trHeight w:val="619"/>
        </w:trPr>
        <w:tc>
          <w:tcPr>
            <w:tcW w:w="2410" w:type="dxa"/>
            <w:tcBorders>
              <w:top w:val="nil"/>
              <w:bottom w:val="nil"/>
            </w:tcBorders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Per l’Agenzia formativa</w:t>
            </w:r>
          </w:p>
        </w:tc>
        <w:tc>
          <w:tcPr>
            <w:tcW w:w="4449" w:type="dxa"/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color w:val="FF0000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nominativo legale rappresentante </w:t>
            </w:r>
          </w:p>
          <w:p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>(timbro e firma)</w:t>
            </w:r>
          </w:p>
        </w:tc>
      </w:tr>
      <w:tr w:rsidR="00F5352E" w:rsidRPr="00F5352E" w:rsidTr="00782F83">
        <w:trPr>
          <w:trHeight w:val="561"/>
        </w:trPr>
        <w:tc>
          <w:tcPr>
            <w:tcW w:w="2410" w:type="dxa"/>
            <w:tcBorders>
              <w:top w:val="nil"/>
              <w:bottom w:val="nil"/>
            </w:tcBorders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Per Fondazione per l’architettura / Torino</w:t>
            </w:r>
          </w:p>
        </w:tc>
        <w:tc>
          <w:tcPr>
            <w:tcW w:w="4449" w:type="dxa"/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Alessandro Cimenti, presidente</w:t>
            </w:r>
          </w:p>
          <w:p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(timbro e firma)</w:t>
            </w:r>
          </w:p>
        </w:tc>
      </w:tr>
    </w:tbl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:rsidR="00F5352E" w:rsidRPr="00F5352E" w:rsidRDefault="00F5352E" w:rsidP="00F5352E">
      <w:pPr>
        <w:spacing w:line="259" w:lineRule="auto"/>
        <w:ind w:left="-2694"/>
        <w:rPr>
          <w:rFonts w:ascii="Roboto" w:hAnsi="Roboto"/>
          <w:sz w:val="20"/>
          <w:szCs w:val="20"/>
        </w:rPr>
      </w:pPr>
    </w:p>
    <w:p w:rsidR="001E241E" w:rsidRPr="00F5352E" w:rsidRDefault="001E241E" w:rsidP="00F5352E">
      <w:pPr>
        <w:ind w:left="2832" w:hanging="2832"/>
        <w:rPr>
          <w:rFonts w:ascii="Roboto" w:hAnsi="Roboto" w:cs="Arial"/>
          <w:sz w:val="20"/>
          <w:szCs w:val="20"/>
        </w:rPr>
      </w:pPr>
    </w:p>
    <w:sectPr w:rsidR="001E241E" w:rsidRPr="00F5352E" w:rsidSect="00CA0D13">
      <w:headerReference w:type="default" r:id="rId11"/>
      <w:footerReference w:type="default" r:id="rId12"/>
      <w:pgSz w:w="11906" w:h="16838"/>
      <w:pgMar w:top="284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C6" w:rsidRPr="009466C6" w:rsidRDefault="003E53ED" w:rsidP="009466C6">
    <w:pPr>
      <w:pStyle w:val="Pidipagina"/>
    </w:pPr>
    <w:r>
      <w:t>Mod. 12/P10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B6" w:rsidRDefault="005E2588" w:rsidP="00EB640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6B2"/>
    <w:multiLevelType w:val="hybridMultilevel"/>
    <w:tmpl w:val="A38CB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244E9"/>
    <w:multiLevelType w:val="hybridMultilevel"/>
    <w:tmpl w:val="CB228F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CF7"/>
    <w:multiLevelType w:val="hybridMultilevel"/>
    <w:tmpl w:val="690A1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5466B"/>
    <w:multiLevelType w:val="hybridMultilevel"/>
    <w:tmpl w:val="6B667FB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07A79"/>
    <w:multiLevelType w:val="hybridMultilevel"/>
    <w:tmpl w:val="AEF443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04250"/>
    <w:multiLevelType w:val="multilevel"/>
    <w:tmpl w:val="89D67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60C8F"/>
    <w:multiLevelType w:val="hybridMultilevel"/>
    <w:tmpl w:val="05F84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E710F"/>
    <w:multiLevelType w:val="hybridMultilevel"/>
    <w:tmpl w:val="26CEF8A0"/>
    <w:lvl w:ilvl="0" w:tplc="0410000F">
      <w:start w:val="1"/>
      <w:numFmt w:val="decimal"/>
      <w:lvlText w:val="%1."/>
      <w:lvlJc w:val="left"/>
      <w:pPr>
        <w:ind w:left="-1832" w:hanging="360"/>
      </w:pPr>
    </w:lvl>
    <w:lvl w:ilvl="1" w:tplc="04100019" w:tentative="1">
      <w:start w:val="1"/>
      <w:numFmt w:val="lowerLetter"/>
      <w:lvlText w:val="%2."/>
      <w:lvlJc w:val="left"/>
      <w:pPr>
        <w:ind w:left="-1112" w:hanging="360"/>
      </w:pPr>
    </w:lvl>
    <w:lvl w:ilvl="2" w:tplc="0410001B" w:tentative="1">
      <w:start w:val="1"/>
      <w:numFmt w:val="lowerRoman"/>
      <w:lvlText w:val="%3."/>
      <w:lvlJc w:val="right"/>
      <w:pPr>
        <w:ind w:left="-392" w:hanging="180"/>
      </w:pPr>
    </w:lvl>
    <w:lvl w:ilvl="3" w:tplc="0410000F" w:tentative="1">
      <w:start w:val="1"/>
      <w:numFmt w:val="decimal"/>
      <w:lvlText w:val="%4."/>
      <w:lvlJc w:val="left"/>
      <w:pPr>
        <w:ind w:left="328" w:hanging="360"/>
      </w:pPr>
    </w:lvl>
    <w:lvl w:ilvl="4" w:tplc="04100019" w:tentative="1">
      <w:start w:val="1"/>
      <w:numFmt w:val="lowerLetter"/>
      <w:lvlText w:val="%5."/>
      <w:lvlJc w:val="left"/>
      <w:pPr>
        <w:ind w:left="1048" w:hanging="360"/>
      </w:pPr>
    </w:lvl>
    <w:lvl w:ilvl="5" w:tplc="0410001B" w:tentative="1">
      <w:start w:val="1"/>
      <w:numFmt w:val="lowerRoman"/>
      <w:lvlText w:val="%6."/>
      <w:lvlJc w:val="right"/>
      <w:pPr>
        <w:ind w:left="1768" w:hanging="180"/>
      </w:pPr>
    </w:lvl>
    <w:lvl w:ilvl="6" w:tplc="0410000F" w:tentative="1">
      <w:start w:val="1"/>
      <w:numFmt w:val="decimal"/>
      <w:lvlText w:val="%7."/>
      <w:lvlJc w:val="left"/>
      <w:pPr>
        <w:ind w:left="2488" w:hanging="360"/>
      </w:pPr>
    </w:lvl>
    <w:lvl w:ilvl="7" w:tplc="04100019" w:tentative="1">
      <w:start w:val="1"/>
      <w:numFmt w:val="lowerLetter"/>
      <w:lvlText w:val="%8."/>
      <w:lvlJc w:val="left"/>
      <w:pPr>
        <w:ind w:left="3208" w:hanging="360"/>
      </w:pPr>
    </w:lvl>
    <w:lvl w:ilvl="8" w:tplc="0410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20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633D2"/>
    <w:multiLevelType w:val="hybridMultilevel"/>
    <w:tmpl w:val="7B34F6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C63E7"/>
    <w:multiLevelType w:val="hybridMultilevel"/>
    <w:tmpl w:val="931AB5B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13"/>
  </w:num>
  <w:num w:numId="5">
    <w:abstractNumId w:val="20"/>
  </w:num>
  <w:num w:numId="6">
    <w:abstractNumId w:val="12"/>
  </w:num>
  <w:num w:numId="7">
    <w:abstractNumId w:val="8"/>
  </w:num>
  <w:num w:numId="8">
    <w:abstractNumId w:val="37"/>
  </w:num>
  <w:num w:numId="9">
    <w:abstractNumId w:val="23"/>
  </w:num>
  <w:num w:numId="10">
    <w:abstractNumId w:val="30"/>
  </w:num>
  <w:num w:numId="11">
    <w:abstractNumId w:val="7"/>
  </w:num>
  <w:num w:numId="12">
    <w:abstractNumId w:val="0"/>
  </w:num>
  <w:num w:numId="13">
    <w:abstractNumId w:val="31"/>
  </w:num>
  <w:num w:numId="14">
    <w:abstractNumId w:val="32"/>
  </w:num>
  <w:num w:numId="15">
    <w:abstractNumId w:val="9"/>
  </w:num>
  <w:num w:numId="16">
    <w:abstractNumId w:val="11"/>
  </w:num>
  <w:num w:numId="17">
    <w:abstractNumId w:val="21"/>
  </w:num>
  <w:num w:numId="18">
    <w:abstractNumId w:val="24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26"/>
  </w:num>
  <w:num w:numId="24">
    <w:abstractNumId w:val="1"/>
  </w:num>
  <w:num w:numId="25">
    <w:abstractNumId w:val="28"/>
  </w:num>
  <w:num w:numId="26">
    <w:abstractNumId w:val="22"/>
  </w:num>
  <w:num w:numId="27">
    <w:abstractNumId w:val="33"/>
  </w:num>
  <w:num w:numId="28">
    <w:abstractNumId w:val="36"/>
  </w:num>
  <w:num w:numId="29">
    <w:abstractNumId w:val="10"/>
  </w:num>
  <w:num w:numId="30">
    <w:abstractNumId w:val="6"/>
  </w:num>
  <w:num w:numId="31">
    <w:abstractNumId w:val="23"/>
  </w:num>
  <w:num w:numId="32">
    <w:abstractNumId w:val="25"/>
  </w:num>
  <w:num w:numId="33">
    <w:abstractNumId w:val="2"/>
  </w:num>
  <w:num w:numId="34">
    <w:abstractNumId w:val="5"/>
  </w:num>
  <w:num w:numId="35">
    <w:abstractNumId w:val="17"/>
  </w:num>
  <w:num w:numId="36">
    <w:abstractNumId w:val="35"/>
  </w:num>
  <w:num w:numId="37">
    <w:abstractNumId w:val="14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9"/>
    <w:rsid w:val="0000288D"/>
    <w:rsid w:val="00013948"/>
    <w:rsid w:val="00045897"/>
    <w:rsid w:val="00163C16"/>
    <w:rsid w:val="001A3FA9"/>
    <w:rsid w:val="001B7EEE"/>
    <w:rsid w:val="001E241E"/>
    <w:rsid w:val="001E5FBD"/>
    <w:rsid w:val="0021241E"/>
    <w:rsid w:val="002547D9"/>
    <w:rsid w:val="002813F1"/>
    <w:rsid w:val="00285D1B"/>
    <w:rsid w:val="002C37C1"/>
    <w:rsid w:val="002D3CBB"/>
    <w:rsid w:val="002E2E0F"/>
    <w:rsid w:val="00360BEF"/>
    <w:rsid w:val="003751C0"/>
    <w:rsid w:val="003952B3"/>
    <w:rsid w:val="003A1D7F"/>
    <w:rsid w:val="003D2099"/>
    <w:rsid w:val="003D2711"/>
    <w:rsid w:val="003E53ED"/>
    <w:rsid w:val="003F06E3"/>
    <w:rsid w:val="00416364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A4832"/>
    <w:rsid w:val="005E2588"/>
    <w:rsid w:val="005F158F"/>
    <w:rsid w:val="005F79CC"/>
    <w:rsid w:val="00640891"/>
    <w:rsid w:val="006E3ACF"/>
    <w:rsid w:val="006E4622"/>
    <w:rsid w:val="00710612"/>
    <w:rsid w:val="00716569"/>
    <w:rsid w:val="00754B78"/>
    <w:rsid w:val="007740AD"/>
    <w:rsid w:val="007A2AF5"/>
    <w:rsid w:val="00801699"/>
    <w:rsid w:val="008078EF"/>
    <w:rsid w:val="00834BAB"/>
    <w:rsid w:val="0085406E"/>
    <w:rsid w:val="00867AA7"/>
    <w:rsid w:val="008F11F1"/>
    <w:rsid w:val="009364D1"/>
    <w:rsid w:val="009A1856"/>
    <w:rsid w:val="009B7329"/>
    <w:rsid w:val="009C5684"/>
    <w:rsid w:val="009E03E5"/>
    <w:rsid w:val="009E45FE"/>
    <w:rsid w:val="00A24DBA"/>
    <w:rsid w:val="00B03E61"/>
    <w:rsid w:val="00B54B34"/>
    <w:rsid w:val="00B601FD"/>
    <w:rsid w:val="00BD72B4"/>
    <w:rsid w:val="00C907D7"/>
    <w:rsid w:val="00CE792C"/>
    <w:rsid w:val="00D6455C"/>
    <w:rsid w:val="00DA0415"/>
    <w:rsid w:val="00DA692F"/>
    <w:rsid w:val="00E00129"/>
    <w:rsid w:val="00E21573"/>
    <w:rsid w:val="00E35B4C"/>
    <w:rsid w:val="00E73E1C"/>
    <w:rsid w:val="00E911EE"/>
    <w:rsid w:val="00EB07F6"/>
    <w:rsid w:val="00EF0679"/>
    <w:rsid w:val="00F451B1"/>
    <w:rsid w:val="00F5352E"/>
    <w:rsid w:val="00F64B2F"/>
    <w:rsid w:val="00F679C6"/>
    <w:rsid w:val="00F9231C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3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fondazioneperlarchitettur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azioneperlarchitet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W2K12\ShareServer\Segreteria\BRAND_OAT\OAT_Carta%20intestata\OAT_carta%20intestata_modello_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289B-1049-4753-A28B-DF39615B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OAT_carta intestata_modello_colori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2</cp:revision>
  <cp:lastPrinted>2018-06-25T10:23:00Z</cp:lastPrinted>
  <dcterms:created xsi:type="dcterms:W3CDTF">2018-06-25T10:24:00Z</dcterms:created>
  <dcterms:modified xsi:type="dcterms:W3CDTF">2018-06-25T10:24:00Z</dcterms:modified>
</cp:coreProperties>
</file>